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91" w:rsidRDefault="00140391" w:rsidP="00140391">
      <w:pPr>
        <w:pStyle w:val="Default"/>
        <w:jc w:val="center"/>
        <w:rPr>
          <w:rFonts w:ascii="Verdana" w:hAnsi="Verdana"/>
          <w:b/>
        </w:rPr>
      </w:pPr>
      <w:r w:rsidRPr="00FB3F93">
        <w:rPr>
          <w:rFonts w:ascii="Verdana" w:hAnsi="Verdana"/>
          <w:b/>
        </w:rPr>
        <w:t>ALLEGATO B</w:t>
      </w:r>
    </w:p>
    <w:p w:rsidR="00302E03" w:rsidRPr="00FB3F93" w:rsidRDefault="00302E03" w:rsidP="00140391">
      <w:pPr>
        <w:pStyle w:val="Default"/>
        <w:jc w:val="center"/>
        <w:rPr>
          <w:rFonts w:ascii="Verdana" w:hAnsi="Verdana"/>
          <w:b/>
        </w:rPr>
      </w:pPr>
    </w:p>
    <w:p w:rsidR="009F5EF9" w:rsidRPr="00FB3F93" w:rsidRDefault="000A5E3A" w:rsidP="00140391">
      <w:pPr>
        <w:tabs>
          <w:tab w:val="left" w:pos="6901"/>
        </w:tabs>
        <w:spacing w:before="91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RECLUTAMENTO PON: Docente _______________________________</w:t>
      </w:r>
    </w:p>
    <w:p w:rsidR="004206B3" w:rsidRPr="004206B3" w:rsidRDefault="004206B3" w:rsidP="004206B3">
      <w:pPr>
        <w:tabs>
          <w:tab w:val="right" w:pos="9639"/>
        </w:tabs>
        <w:jc w:val="both"/>
        <w:rPr>
          <w:rFonts w:ascii="Verdana" w:hAnsi="Verdana" w:cs="Arial"/>
          <w:b/>
          <w:color w:val="FF0000"/>
          <w:sz w:val="20"/>
        </w:rPr>
      </w:pPr>
      <w:bookmarkStart w:id="0" w:name="_GoBack"/>
      <w:r w:rsidRPr="004206B3">
        <w:rPr>
          <w:rFonts w:ascii="Verdana" w:hAnsi="Verdana" w:cs="Arial"/>
          <w:b/>
          <w:color w:val="000000"/>
          <w:sz w:val="20"/>
        </w:rPr>
        <w:t xml:space="preserve">Progetto </w:t>
      </w:r>
      <w:r w:rsidRPr="004206B3">
        <w:rPr>
          <w:rFonts w:ascii="Verdana" w:hAnsi="Verdana"/>
          <w:b/>
          <w:color w:val="000000" w:themeColor="text1"/>
          <w:sz w:val="20"/>
          <w:szCs w:val="22"/>
        </w:rPr>
        <w:t xml:space="preserve">10.2.2A-FSEPON-PU-2024-97 </w:t>
      </w:r>
      <w:r w:rsidRPr="004206B3">
        <w:rPr>
          <w:rFonts w:ascii="Verdana" w:hAnsi="Verdana"/>
          <w:b/>
          <w:sz w:val="20"/>
          <w:szCs w:val="22"/>
        </w:rPr>
        <w:t>Rafforziamo le competenze per migliorarci</w:t>
      </w:r>
      <w:bookmarkEnd w:id="0"/>
    </w:p>
    <w:p w:rsidR="001A0165" w:rsidRDefault="001A0165" w:rsidP="0083454A">
      <w:pPr>
        <w:tabs>
          <w:tab w:val="right" w:pos="9639"/>
        </w:tabs>
        <w:jc w:val="both"/>
        <w:rPr>
          <w:rFonts w:ascii="Verdana" w:hAnsi="Verdana"/>
          <w:b/>
          <w:color w:val="000000" w:themeColor="text1"/>
          <w:spacing w:val="-3"/>
          <w:sz w:val="20"/>
        </w:rPr>
      </w:pPr>
    </w:p>
    <w:p w:rsidR="0083454A" w:rsidRPr="009E5145" w:rsidRDefault="0083454A" w:rsidP="0083454A">
      <w:pPr>
        <w:tabs>
          <w:tab w:val="right" w:pos="9639"/>
        </w:tabs>
        <w:jc w:val="both"/>
        <w:rPr>
          <w:rFonts w:ascii="Verdana" w:hAnsi="Verdana" w:cs="Calibri"/>
          <w:b/>
          <w:bCs/>
          <w:sz w:val="16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2701"/>
        <w:gridCol w:w="1954"/>
        <w:gridCol w:w="1229"/>
        <w:gridCol w:w="1145"/>
        <w:gridCol w:w="1431"/>
      </w:tblGrid>
      <w:tr w:rsidR="00CF2530" w:rsidRPr="00C80505" w:rsidTr="00302E03">
        <w:trPr>
          <w:trHeight w:val="395"/>
        </w:trPr>
        <w:tc>
          <w:tcPr>
            <w:tcW w:w="9991" w:type="dxa"/>
            <w:gridSpan w:val="6"/>
          </w:tcPr>
          <w:p w:rsidR="00CF2530" w:rsidRPr="00C80505" w:rsidRDefault="00CF2530" w:rsidP="00D046E6">
            <w:pPr>
              <w:keepNext/>
              <w:keepLines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GRIGLIA </w:t>
            </w:r>
            <w:proofErr w:type="spellStart"/>
            <w:r>
              <w:rPr>
                <w:rFonts w:ascii="Verdana" w:hAnsi="Verdana"/>
                <w:b/>
                <w:sz w:val="20"/>
              </w:rPr>
              <w:t>DI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AUTOVALUTAZIONE</w:t>
            </w:r>
            <w:r w:rsidRPr="00C80505">
              <w:rPr>
                <w:rFonts w:ascii="Verdana" w:hAnsi="Verdana"/>
                <w:b/>
                <w:sz w:val="20"/>
              </w:rPr>
              <w:t xml:space="preserve"> DEGLI </w:t>
            </w:r>
            <w:r w:rsidR="00D046E6">
              <w:rPr>
                <w:rFonts w:ascii="Verdana" w:hAnsi="Verdana"/>
                <w:b/>
                <w:sz w:val="20"/>
              </w:rPr>
              <w:t>TUTOR</w:t>
            </w:r>
            <w:r w:rsidRPr="00C8050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CF2530" w:rsidRPr="00C80505" w:rsidTr="00302E03">
        <w:trPr>
          <w:trHeight w:val="1288"/>
        </w:trPr>
        <w:tc>
          <w:tcPr>
            <w:tcW w:w="6186" w:type="dxa"/>
            <w:gridSpan w:val="3"/>
          </w:tcPr>
          <w:p w:rsidR="00CF2530" w:rsidRPr="00C80505" w:rsidRDefault="00CF2530" w:rsidP="005752F8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229" w:type="dxa"/>
          </w:tcPr>
          <w:p w:rsidR="00CF2530" w:rsidRPr="00C80505" w:rsidRDefault="00CF2530" w:rsidP="005752F8">
            <w:pPr>
              <w:pStyle w:val="TableParagraph"/>
              <w:keepNext/>
              <w:keepLines/>
              <w:ind w:left="0"/>
              <w:jc w:val="center"/>
              <w:rPr>
                <w:rFonts w:ascii="Verdana" w:hAnsi="Verdana"/>
                <w:sz w:val="16"/>
                <w:szCs w:val="20"/>
              </w:rPr>
            </w:pPr>
            <w:r w:rsidRPr="00C80505">
              <w:rPr>
                <w:rFonts w:ascii="Verdana" w:hAnsi="Verdana"/>
                <w:sz w:val="16"/>
              </w:rPr>
              <w:t>n. riferimento C.V</w:t>
            </w:r>
          </w:p>
        </w:tc>
        <w:tc>
          <w:tcPr>
            <w:tcW w:w="1145" w:type="dxa"/>
          </w:tcPr>
          <w:p w:rsidR="00CF2530" w:rsidRPr="00C80505" w:rsidRDefault="00CF2530" w:rsidP="005752F8">
            <w:pPr>
              <w:pStyle w:val="TableParagraph"/>
              <w:keepNext/>
              <w:keepLines/>
              <w:ind w:left="34"/>
              <w:jc w:val="center"/>
              <w:rPr>
                <w:rFonts w:ascii="Verdana" w:hAnsi="Verdana"/>
                <w:sz w:val="16"/>
                <w:szCs w:val="20"/>
              </w:rPr>
            </w:pPr>
            <w:r w:rsidRPr="00C80505">
              <w:rPr>
                <w:rFonts w:ascii="Verdana" w:hAnsi="Verdana"/>
                <w:sz w:val="16"/>
              </w:rPr>
              <w:t xml:space="preserve">Da compilare a cura </w:t>
            </w:r>
            <w:r>
              <w:rPr>
                <w:rFonts w:ascii="Verdana" w:hAnsi="Verdana"/>
                <w:sz w:val="16"/>
              </w:rPr>
              <w:t xml:space="preserve">del </w:t>
            </w:r>
            <w:r w:rsidRPr="00C80505">
              <w:rPr>
                <w:rFonts w:ascii="Verdana" w:hAnsi="Verdana"/>
                <w:sz w:val="16"/>
              </w:rPr>
              <w:t>candidato</w:t>
            </w:r>
          </w:p>
        </w:tc>
        <w:tc>
          <w:tcPr>
            <w:tcW w:w="1431" w:type="dxa"/>
          </w:tcPr>
          <w:p w:rsidR="00CF2530" w:rsidRPr="00C80505" w:rsidRDefault="00CF2530" w:rsidP="005752F8">
            <w:pPr>
              <w:pStyle w:val="TableParagraph"/>
              <w:keepNext/>
              <w:keepLines/>
              <w:ind w:left="34"/>
              <w:jc w:val="center"/>
              <w:rPr>
                <w:rFonts w:ascii="Verdana" w:hAnsi="Verdana"/>
                <w:sz w:val="16"/>
                <w:szCs w:val="20"/>
              </w:rPr>
            </w:pPr>
            <w:r w:rsidRPr="00C80505">
              <w:rPr>
                <w:rFonts w:ascii="Verdana" w:hAnsi="Verdana"/>
                <w:sz w:val="16"/>
              </w:rPr>
              <w:t>Da compilare a cura della commissione</w:t>
            </w:r>
          </w:p>
        </w:tc>
      </w:tr>
      <w:tr w:rsidR="00D046E6" w:rsidRPr="00C80505" w:rsidTr="00302E03">
        <w:trPr>
          <w:trHeight w:val="1446"/>
        </w:trPr>
        <w:tc>
          <w:tcPr>
            <w:tcW w:w="1531" w:type="dxa"/>
            <w:vMerge w:val="restart"/>
          </w:tcPr>
          <w:p w:rsidR="00D046E6" w:rsidRPr="00D046E6" w:rsidRDefault="00D046E6" w:rsidP="00302E03">
            <w:pPr>
              <w:pStyle w:val="Corpodeltesto"/>
              <w:keepNext/>
              <w:keepLines/>
              <w:numPr>
                <w:ilvl w:val="0"/>
                <w:numId w:val="28"/>
              </w:numPr>
              <w:spacing w:after="0"/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D046E6">
              <w:rPr>
                <w:rFonts w:ascii="Verdana" w:hAnsi="Verdana"/>
                <w:sz w:val="18"/>
                <w:szCs w:val="18"/>
              </w:rPr>
              <w:t>Titoli culturali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D046E6" w:rsidRPr="00D046E6" w:rsidRDefault="00D046E6" w:rsidP="004A1DC3">
            <w:pPr>
              <w:pStyle w:val="TableParagraph"/>
              <w:spacing w:line="220" w:lineRule="exact"/>
              <w:ind w:left="19" w:right="34"/>
              <w:rPr>
                <w:rFonts w:ascii="Verdana" w:hAnsi="Verdana"/>
                <w:sz w:val="18"/>
              </w:rPr>
            </w:pPr>
            <w:r w:rsidRPr="00D046E6">
              <w:rPr>
                <w:rFonts w:ascii="Verdana" w:hAnsi="Verdana"/>
                <w:sz w:val="18"/>
              </w:rPr>
              <w:t>A.1 Titolo di studio (Laurea o diploma) per</w:t>
            </w:r>
            <w:r w:rsidRPr="00D046E6">
              <w:rPr>
                <w:rFonts w:ascii="Verdana" w:hAnsi="Verdana"/>
                <w:spacing w:val="-61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accesso</w:t>
            </w:r>
            <w:r w:rsidRPr="00D046E6">
              <w:rPr>
                <w:rFonts w:ascii="Verdana" w:hAnsi="Verdana"/>
                <w:spacing w:val="-3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al</w:t>
            </w:r>
            <w:r w:rsidRPr="00D046E6">
              <w:rPr>
                <w:rFonts w:ascii="Verdana" w:hAnsi="Verdana"/>
                <w:spacing w:val="-1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ruolo</w:t>
            </w:r>
            <w:r w:rsidRPr="00D046E6">
              <w:rPr>
                <w:rFonts w:ascii="Verdana" w:hAnsi="Verdana"/>
                <w:spacing w:val="-1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di</w:t>
            </w:r>
            <w:r w:rsidRPr="00D046E6">
              <w:rPr>
                <w:rFonts w:ascii="Verdana" w:hAnsi="Verdana"/>
                <w:spacing w:val="-1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appartenenza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046E6" w:rsidRPr="00D046E6" w:rsidRDefault="00D046E6" w:rsidP="004A1DC3">
            <w:pPr>
              <w:pStyle w:val="TableParagraph"/>
              <w:spacing w:before="111"/>
              <w:ind w:left="34" w:right="34"/>
              <w:jc w:val="center"/>
              <w:rPr>
                <w:rFonts w:ascii="Verdana" w:hAnsi="Verdana"/>
                <w:sz w:val="18"/>
              </w:rPr>
            </w:pPr>
            <w:r w:rsidRPr="00D046E6">
              <w:rPr>
                <w:rFonts w:ascii="Verdana" w:hAnsi="Verdana"/>
                <w:sz w:val="18"/>
              </w:rPr>
              <w:t>Punti</w:t>
            </w:r>
            <w:r w:rsidRPr="00D046E6">
              <w:rPr>
                <w:rFonts w:ascii="Verdana" w:hAnsi="Verdana"/>
                <w:spacing w:val="-3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229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46E6" w:rsidRPr="00C80505" w:rsidTr="00302E03">
        <w:trPr>
          <w:trHeight w:val="582"/>
        </w:trPr>
        <w:tc>
          <w:tcPr>
            <w:tcW w:w="1531" w:type="dxa"/>
            <w:vMerge/>
          </w:tcPr>
          <w:p w:rsidR="00D046E6" w:rsidRPr="00D046E6" w:rsidRDefault="00D046E6" w:rsidP="00302E03">
            <w:pPr>
              <w:pStyle w:val="TableParagraph"/>
              <w:keepNext/>
              <w:keepLines/>
              <w:ind w:left="284" w:right="675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D046E6" w:rsidRPr="00D046E6" w:rsidRDefault="00D046E6" w:rsidP="004A1DC3">
            <w:pPr>
              <w:pStyle w:val="TableParagraph"/>
              <w:spacing w:line="197" w:lineRule="exact"/>
              <w:ind w:left="19" w:right="34"/>
              <w:rPr>
                <w:rFonts w:ascii="Verdana" w:hAnsi="Verdana"/>
                <w:sz w:val="18"/>
              </w:rPr>
            </w:pPr>
            <w:r w:rsidRPr="00D046E6">
              <w:rPr>
                <w:rFonts w:ascii="Verdana" w:hAnsi="Verdana"/>
                <w:sz w:val="18"/>
              </w:rPr>
              <w:t>A.2</w:t>
            </w:r>
            <w:r w:rsidRPr="00D046E6">
              <w:rPr>
                <w:rFonts w:ascii="Verdana" w:hAnsi="Verdana"/>
                <w:spacing w:val="-3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ECDL</w:t>
            </w:r>
            <w:r w:rsidRPr="00D046E6">
              <w:rPr>
                <w:rFonts w:ascii="Verdana" w:hAnsi="Verdana"/>
                <w:spacing w:val="-3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o</w:t>
            </w:r>
            <w:r w:rsidRPr="00D046E6">
              <w:rPr>
                <w:rFonts w:ascii="Verdana" w:hAnsi="Verdana"/>
                <w:spacing w:val="-1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altra</w:t>
            </w:r>
            <w:r w:rsidRPr="00D046E6">
              <w:rPr>
                <w:rFonts w:ascii="Verdana" w:hAnsi="Verdana"/>
                <w:spacing w:val="-3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certificazione</w:t>
            </w:r>
            <w:r w:rsidRPr="00D046E6">
              <w:rPr>
                <w:rFonts w:ascii="Verdana" w:hAnsi="Verdana"/>
                <w:spacing w:val="-3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informatica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046E6" w:rsidRPr="00D046E6" w:rsidRDefault="00D046E6" w:rsidP="004A1DC3">
            <w:pPr>
              <w:pStyle w:val="TableParagraph"/>
              <w:spacing w:line="197" w:lineRule="exact"/>
              <w:ind w:left="34" w:right="34"/>
              <w:jc w:val="center"/>
              <w:rPr>
                <w:rFonts w:ascii="Verdana" w:hAnsi="Verdana"/>
                <w:sz w:val="18"/>
              </w:rPr>
            </w:pPr>
            <w:r w:rsidRPr="00D046E6">
              <w:rPr>
                <w:rFonts w:ascii="Verdana" w:hAnsi="Verdana"/>
                <w:sz w:val="18"/>
              </w:rPr>
              <w:t>Punti</w:t>
            </w:r>
            <w:r w:rsidRPr="00D046E6">
              <w:rPr>
                <w:rFonts w:ascii="Verdana" w:hAnsi="Verdana"/>
                <w:spacing w:val="-3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229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46E6" w:rsidRPr="00C80505" w:rsidTr="00302E03">
        <w:trPr>
          <w:trHeight w:val="238"/>
        </w:trPr>
        <w:tc>
          <w:tcPr>
            <w:tcW w:w="1531" w:type="dxa"/>
            <w:vMerge/>
          </w:tcPr>
          <w:p w:rsidR="00D046E6" w:rsidRPr="00D046E6" w:rsidRDefault="00D046E6" w:rsidP="00302E03">
            <w:pPr>
              <w:keepNext/>
              <w:keepLines/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D046E6" w:rsidRPr="00D046E6" w:rsidRDefault="00D046E6" w:rsidP="004A1DC3">
            <w:pPr>
              <w:pStyle w:val="TableParagraph"/>
              <w:spacing w:line="218" w:lineRule="exact"/>
              <w:ind w:left="19" w:right="34"/>
              <w:rPr>
                <w:rFonts w:ascii="Verdana" w:hAnsi="Verdana"/>
                <w:sz w:val="18"/>
              </w:rPr>
            </w:pPr>
            <w:r w:rsidRPr="00D046E6">
              <w:rPr>
                <w:rFonts w:ascii="Verdana" w:hAnsi="Verdana"/>
                <w:sz w:val="18"/>
              </w:rPr>
              <w:t>A.3 Corsi di formazione sulle nuove</w:t>
            </w:r>
            <w:r w:rsidRPr="00D046E6">
              <w:rPr>
                <w:rFonts w:ascii="Verdana" w:hAnsi="Verdana"/>
                <w:spacing w:val="1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tecnologie</w:t>
            </w:r>
            <w:r w:rsidRPr="00D046E6">
              <w:rPr>
                <w:rFonts w:ascii="Verdana" w:hAnsi="Verdana"/>
                <w:spacing w:val="-6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riconosciuti</w:t>
            </w:r>
            <w:r w:rsidRPr="00D046E6">
              <w:rPr>
                <w:rFonts w:ascii="Verdana" w:hAnsi="Verdana"/>
                <w:spacing w:val="-4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dal</w:t>
            </w:r>
            <w:r w:rsidRPr="00D046E6">
              <w:rPr>
                <w:rFonts w:ascii="Verdana" w:hAnsi="Verdana"/>
                <w:spacing w:val="-7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MIUR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046E6" w:rsidRPr="00D046E6" w:rsidRDefault="00D046E6" w:rsidP="004A1DC3">
            <w:pPr>
              <w:pStyle w:val="TableParagraph"/>
              <w:spacing w:line="218" w:lineRule="exact"/>
              <w:ind w:left="34" w:right="34"/>
              <w:jc w:val="center"/>
              <w:rPr>
                <w:rFonts w:ascii="Verdana" w:hAnsi="Verdana"/>
                <w:sz w:val="18"/>
              </w:rPr>
            </w:pPr>
            <w:r w:rsidRPr="00D046E6">
              <w:rPr>
                <w:rFonts w:ascii="Verdana" w:hAnsi="Verdana"/>
                <w:sz w:val="18"/>
              </w:rPr>
              <w:t>0,5 punti per ogni corso -</w:t>
            </w:r>
            <w:r w:rsidRPr="00D046E6">
              <w:rPr>
                <w:rFonts w:ascii="Verdana" w:hAnsi="Verdana"/>
                <w:spacing w:val="-61"/>
                <w:sz w:val="18"/>
              </w:rPr>
              <w:t xml:space="preserve"> </w:t>
            </w:r>
            <w:proofErr w:type="spellStart"/>
            <w:r w:rsidRPr="00D046E6">
              <w:rPr>
                <w:rFonts w:ascii="Verdana" w:hAnsi="Verdana"/>
                <w:sz w:val="18"/>
              </w:rPr>
              <w:t>max</w:t>
            </w:r>
            <w:proofErr w:type="spellEnd"/>
            <w:r w:rsidRPr="00D046E6">
              <w:rPr>
                <w:rFonts w:ascii="Verdana" w:hAnsi="Verdana"/>
                <w:spacing w:val="-2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3</w:t>
            </w:r>
            <w:r w:rsidRPr="00D046E6">
              <w:rPr>
                <w:rFonts w:ascii="Verdana" w:hAnsi="Verdana"/>
                <w:spacing w:val="-1"/>
                <w:sz w:val="18"/>
              </w:rPr>
              <w:t xml:space="preserve"> </w:t>
            </w:r>
            <w:proofErr w:type="spellStart"/>
            <w:r w:rsidRPr="00D046E6">
              <w:rPr>
                <w:rFonts w:ascii="Verdana" w:hAnsi="Verdana"/>
                <w:sz w:val="18"/>
              </w:rPr>
              <w:t>pp</w:t>
            </w:r>
            <w:proofErr w:type="spellEnd"/>
          </w:p>
        </w:tc>
        <w:tc>
          <w:tcPr>
            <w:tcW w:w="1229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46E6" w:rsidRPr="00C80505" w:rsidTr="00302E03">
        <w:trPr>
          <w:trHeight w:val="238"/>
        </w:trPr>
        <w:tc>
          <w:tcPr>
            <w:tcW w:w="1531" w:type="dxa"/>
            <w:vMerge/>
          </w:tcPr>
          <w:p w:rsidR="00D046E6" w:rsidRPr="00D046E6" w:rsidRDefault="00D046E6" w:rsidP="00302E03">
            <w:pPr>
              <w:keepNext/>
              <w:keepLines/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D046E6" w:rsidRPr="00D046E6" w:rsidRDefault="00D046E6" w:rsidP="004A1DC3">
            <w:pPr>
              <w:pStyle w:val="TableParagraph"/>
              <w:spacing w:line="218" w:lineRule="exact"/>
              <w:ind w:left="19" w:right="34"/>
              <w:rPr>
                <w:rFonts w:ascii="Verdana" w:hAnsi="Verdana"/>
                <w:sz w:val="18"/>
              </w:rPr>
            </w:pPr>
            <w:r w:rsidRPr="00D046E6">
              <w:rPr>
                <w:rFonts w:ascii="Verdana" w:hAnsi="Verdana"/>
                <w:sz w:val="18"/>
              </w:rPr>
              <w:t>A.4 Corso di formazione attinente al</w:t>
            </w:r>
            <w:r w:rsidRPr="00D046E6">
              <w:rPr>
                <w:rFonts w:ascii="Verdana" w:hAnsi="Verdana"/>
                <w:spacing w:val="-61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modulo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046E6" w:rsidRPr="00D046E6" w:rsidRDefault="00D046E6" w:rsidP="004A1DC3">
            <w:pPr>
              <w:pStyle w:val="TableParagraph"/>
              <w:spacing w:line="218" w:lineRule="exact"/>
              <w:ind w:left="34" w:right="34"/>
              <w:jc w:val="center"/>
              <w:rPr>
                <w:rFonts w:ascii="Verdana" w:hAnsi="Verdana"/>
                <w:sz w:val="18"/>
              </w:rPr>
            </w:pPr>
            <w:r w:rsidRPr="00D046E6">
              <w:rPr>
                <w:rFonts w:ascii="Verdana" w:hAnsi="Verdana"/>
                <w:sz w:val="18"/>
              </w:rPr>
              <w:t>0,5 punti per ogni corso -</w:t>
            </w:r>
            <w:r w:rsidRPr="00D046E6">
              <w:rPr>
                <w:rFonts w:ascii="Verdana" w:hAnsi="Verdana"/>
                <w:spacing w:val="-61"/>
                <w:sz w:val="18"/>
              </w:rPr>
              <w:t xml:space="preserve"> </w:t>
            </w:r>
            <w:proofErr w:type="spellStart"/>
            <w:r w:rsidRPr="00D046E6">
              <w:rPr>
                <w:rFonts w:ascii="Verdana" w:hAnsi="Verdana"/>
                <w:sz w:val="18"/>
              </w:rPr>
              <w:t>max</w:t>
            </w:r>
            <w:proofErr w:type="spellEnd"/>
            <w:r w:rsidRPr="00D046E6">
              <w:rPr>
                <w:rFonts w:ascii="Verdana" w:hAnsi="Verdana"/>
                <w:spacing w:val="-2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3</w:t>
            </w:r>
            <w:r w:rsidRPr="00D046E6">
              <w:rPr>
                <w:rFonts w:ascii="Verdana" w:hAnsi="Verdana"/>
                <w:spacing w:val="-1"/>
                <w:sz w:val="18"/>
              </w:rPr>
              <w:t xml:space="preserve"> </w:t>
            </w:r>
            <w:proofErr w:type="spellStart"/>
            <w:r w:rsidRPr="00D046E6">
              <w:rPr>
                <w:rFonts w:ascii="Verdana" w:hAnsi="Verdana"/>
                <w:sz w:val="18"/>
              </w:rPr>
              <w:t>pp</w:t>
            </w:r>
            <w:proofErr w:type="spellEnd"/>
          </w:p>
        </w:tc>
        <w:tc>
          <w:tcPr>
            <w:tcW w:w="1229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46E6" w:rsidRPr="00C80505" w:rsidTr="00302E03">
        <w:trPr>
          <w:trHeight w:val="654"/>
        </w:trPr>
        <w:tc>
          <w:tcPr>
            <w:tcW w:w="1531" w:type="dxa"/>
            <w:vMerge w:val="restart"/>
          </w:tcPr>
          <w:p w:rsidR="00D046E6" w:rsidRPr="00D046E6" w:rsidRDefault="00D046E6" w:rsidP="00302E03">
            <w:pPr>
              <w:pStyle w:val="Corpodeltesto"/>
              <w:keepNext/>
              <w:keepLines/>
              <w:numPr>
                <w:ilvl w:val="0"/>
                <w:numId w:val="28"/>
              </w:numPr>
              <w:spacing w:after="0"/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00D046E6">
              <w:rPr>
                <w:rFonts w:ascii="Verdana" w:hAnsi="Verdana"/>
                <w:sz w:val="18"/>
                <w:szCs w:val="18"/>
              </w:rPr>
              <w:t>Esperienze di docenza nello specifico settore in cui si concorre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D046E6" w:rsidRPr="00D046E6" w:rsidRDefault="00D046E6" w:rsidP="004A1DC3">
            <w:pPr>
              <w:pStyle w:val="TableParagraph"/>
              <w:spacing w:before="1" w:line="197" w:lineRule="exact"/>
              <w:ind w:left="19" w:right="34"/>
              <w:rPr>
                <w:rFonts w:ascii="Verdana" w:hAnsi="Verdana"/>
                <w:sz w:val="18"/>
              </w:rPr>
            </w:pPr>
            <w:r w:rsidRPr="00D046E6">
              <w:rPr>
                <w:rFonts w:ascii="Verdana" w:hAnsi="Verdana"/>
                <w:sz w:val="18"/>
              </w:rPr>
              <w:t>B.1</w:t>
            </w:r>
            <w:r w:rsidRPr="00D046E6">
              <w:rPr>
                <w:rFonts w:ascii="Verdana" w:hAnsi="Verdana"/>
                <w:spacing w:val="-3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Docenza</w:t>
            </w:r>
            <w:r w:rsidRPr="00D046E6">
              <w:rPr>
                <w:rFonts w:ascii="Verdana" w:hAnsi="Verdana"/>
                <w:spacing w:val="-2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in</w:t>
            </w:r>
            <w:r w:rsidRPr="00D046E6">
              <w:rPr>
                <w:rFonts w:ascii="Verdana" w:hAnsi="Verdana"/>
                <w:spacing w:val="-2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corsi</w:t>
            </w:r>
            <w:r w:rsidRPr="00D046E6">
              <w:rPr>
                <w:rFonts w:ascii="Verdana" w:hAnsi="Verdana"/>
                <w:spacing w:val="-1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PON</w:t>
            </w:r>
            <w:r w:rsidRPr="00D046E6">
              <w:rPr>
                <w:rFonts w:ascii="Verdana" w:hAnsi="Verdana"/>
                <w:spacing w:val="-1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FSE</w:t>
            </w:r>
            <w:r w:rsidRPr="00D046E6">
              <w:rPr>
                <w:rFonts w:ascii="Verdana" w:hAnsi="Verdana"/>
                <w:spacing w:val="-3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attinenti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046E6" w:rsidRPr="00D046E6" w:rsidRDefault="00D046E6" w:rsidP="004A1DC3">
            <w:pPr>
              <w:pStyle w:val="TableParagraph"/>
              <w:spacing w:before="1" w:line="197" w:lineRule="exact"/>
              <w:ind w:left="34" w:right="34"/>
              <w:jc w:val="center"/>
              <w:rPr>
                <w:rFonts w:ascii="Verdana" w:hAnsi="Verdana"/>
                <w:sz w:val="18"/>
              </w:rPr>
            </w:pPr>
            <w:r w:rsidRPr="00D046E6">
              <w:rPr>
                <w:rFonts w:ascii="Verdana" w:hAnsi="Verdana"/>
                <w:sz w:val="18"/>
              </w:rPr>
              <w:t>3</w:t>
            </w:r>
            <w:r w:rsidRPr="00D046E6">
              <w:rPr>
                <w:rFonts w:ascii="Verdana" w:hAnsi="Verdana"/>
                <w:spacing w:val="-3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punti</w:t>
            </w:r>
            <w:r w:rsidRPr="00D046E6">
              <w:rPr>
                <w:rFonts w:ascii="Verdana" w:hAnsi="Verdana"/>
                <w:spacing w:val="-1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per</w:t>
            </w:r>
            <w:r w:rsidRPr="00D046E6">
              <w:rPr>
                <w:rFonts w:ascii="Verdana" w:hAnsi="Verdana"/>
                <w:spacing w:val="-2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ogni</w:t>
            </w:r>
            <w:r w:rsidRPr="00D046E6">
              <w:rPr>
                <w:rFonts w:ascii="Verdana" w:hAnsi="Verdana"/>
                <w:spacing w:val="-1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corso</w:t>
            </w:r>
          </w:p>
        </w:tc>
        <w:tc>
          <w:tcPr>
            <w:tcW w:w="1229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46E6" w:rsidRPr="00C80505" w:rsidTr="00302E03">
        <w:trPr>
          <w:trHeight w:val="238"/>
        </w:trPr>
        <w:tc>
          <w:tcPr>
            <w:tcW w:w="1531" w:type="dxa"/>
            <w:vMerge/>
          </w:tcPr>
          <w:p w:rsidR="00D046E6" w:rsidRPr="00D046E6" w:rsidRDefault="00D046E6" w:rsidP="005752F8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D046E6" w:rsidRPr="00D046E6" w:rsidRDefault="00D046E6" w:rsidP="004A1DC3">
            <w:pPr>
              <w:pStyle w:val="TableParagraph"/>
              <w:spacing w:line="218" w:lineRule="exact"/>
              <w:ind w:left="19" w:right="34"/>
              <w:rPr>
                <w:rFonts w:ascii="Verdana" w:hAnsi="Verdana"/>
                <w:sz w:val="18"/>
              </w:rPr>
            </w:pPr>
            <w:r w:rsidRPr="00D046E6">
              <w:rPr>
                <w:rFonts w:ascii="Verdana" w:hAnsi="Verdana"/>
                <w:sz w:val="18"/>
              </w:rPr>
              <w:t>B.2</w:t>
            </w:r>
            <w:r w:rsidRPr="00D046E6">
              <w:rPr>
                <w:rFonts w:ascii="Verdana" w:hAnsi="Verdana"/>
                <w:spacing w:val="-4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Tutor</w:t>
            </w:r>
            <w:r w:rsidRPr="00D046E6">
              <w:rPr>
                <w:rFonts w:ascii="Verdana" w:hAnsi="Verdana"/>
                <w:spacing w:val="-3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d’aula</w:t>
            </w:r>
            <w:r w:rsidRPr="00D046E6">
              <w:rPr>
                <w:rFonts w:ascii="Verdana" w:hAnsi="Verdana"/>
                <w:spacing w:val="-3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in</w:t>
            </w:r>
            <w:r w:rsidRPr="00D046E6">
              <w:rPr>
                <w:rFonts w:ascii="Verdana" w:hAnsi="Verdana"/>
                <w:spacing w:val="-2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corsi</w:t>
            </w:r>
            <w:r w:rsidRPr="00D046E6">
              <w:rPr>
                <w:rFonts w:ascii="Verdana" w:hAnsi="Verdana"/>
                <w:spacing w:val="-2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di</w:t>
            </w:r>
            <w:r w:rsidRPr="00D046E6">
              <w:rPr>
                <w:rFonts w:ascii="Verdana" w:hAnsi="Verdana"/>
                <w:spacing w:val="-2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formazione</w:t>
            </w:r>
            <w:r w:rsidRPr="00D046E6">
              <w:rPr>
                <w:rFonts w:ascii="Verdana" w:hAnsi="Verdana"/>
                <w:spacing w:val="-3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FSE</w:t>
            </w:r>
            <w:r w:rsidRPr="00D046E6">
              <w:rPr>
                <w:rFonts w:ascii="Verdana" w:hAnsi="Verdana"/>
                <w:spacing w:val="-60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attinenti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046E6" w:rsidRPr="00D046E6" w:rsidRDefault="00D046E6" w:rsidP="004A1DC3">
            <w:pPr>
              <w:pStyle w:val="TableParagraph"/>
              <w:spacing w:before="111"/>
              <w:ind w:left="34" w:right="34"/>
              <w:jc w:val="center"/>
              <w:rPr>
                <w:rFonts w:ascii="Verdana" w:hAnsi="Verdana"/>
                <w:sz w:val="18"/>
              </w:rPr>
            </w:pPr>
            <w:r w:rsidRPr="00D046E6">
              <w:rPr>
                <w:rFonts w:ascii="Verdana" w:hAnsi="Verdana"/>
                <w:sz w:val="18"/>
              </w:rPr>
              <w:t>3</w:t>
            </w:r>
            <w:r w:rsidRPr="00D046E6">
              <w:rPr>
                <w:rFonts w:ascii="Verdana" w:hAnsi="Verdana"/>
                <w:spacing w:val="-3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punti</w:t>
            </w:r>
            <w:r w:rsidRPr="00D046E6">
              <w:rPr>
                <w:rFonts w:ascii="Verdana" w:hAnsi="Verdana"/>
                <w:spacing w:val="-1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per</w:t>
            </w:r>
            <w:r w:rsidRPr="00D046E6">
              <w:rPr>
                <w:rFonts w:ascii="Verdana" w:hAnsi="Verdana"/>
                <w:spacing w:val="-2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ogni</w:t>
            </w:r>
            <w:r w:rsidRPr="00D046E6">
              <w:rPr>
                <w:rFonts w:ascii="Verdana" w:hAnsi="Verdana"/>
                <w:spacing w:val="-1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corso</w:t>
            </w:r>
          </w:p>
        </w:tc>
        <w:tc>
          <w:tcPr>
            <w:tcW w:w="1229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46E6" w:rsidRPr="00C80505" w:rsidTr="00302E03">
        <w:trPr>
          <w:trHeight w:val="238"/>
        </w:trPr>
        <w:tc>
          <w:tcPr>
            <w:tcW w:w="1531" w:type="dxa"/>
            <w:vMerge/>
          </w:tcPr>
          <w:p w:rsidR="00D046E6" w:rsidRPr="00D046E6" w:rsidRDefault="00D046E6" w:rsidP="005752F8">
            <w:pPr>
              <w:pStyle w:val="Default"/>
              <w:keepNext/>
              <w:keepLines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D046E6" w:rsidRPr="00D046E6" w:rsidRDefault="00D046E6" w:rsidP="004A1DC3">
            <w:pPr>
              <w:pStyle w:val="TableParagraph"/>
              <w:spacing w:line="218" w:lineRule="exact"/>
              <w:ind w:left="19" w:right="34"/>
              <w:rPr>
                <w:rFonts w:ascii="Verdana" w:hAnsi="Verdana"/>
                <w:sz w:val="18"/>
              </w:rPr>
            </w:pPr>
            <w:r w:rsidRPr="00D046E6">
              <w:rPr>
                <w:rFonts w:ascii="Verdana" w:hAnsi="Verdana"/>
                <w:sz w:val="18"/>
              </w:rPr>
              <w:t>B.3 Docenza o tutor in altri corsi di</w:t>
            </w:r>
            <w:r w:rsidRPr="00D046E6">
              <w:rPr>
                <w:rFonts w:ascii="Verdana" w:hAnsi="Verdana"/>
                <w:spacing w:val="-61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formazione</w:t>
            </w:r>
            <w:r w:rsidRPr="00D046E6">
              <w:rPr>
                <w:rFonts w:ascii="Verdana" w:hAnsi="Verdana"/>
                <w:spacing w:val="-3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(minimo</w:t>
            </w:r>
            <w:r w:rsidRPr="00D046E6">
              <w:rPr>
                <w:rFonts w:ascii="Verdana" w:hAnsi="Verdana"/>
                <w:spacing w:val="-1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20</w:t>
            </w:r>
            <w:r w:rsidRPr="00D046E6">
              <w:rPr>
                <w:rFonts w:ascii="Verdana" w:hAnsi="Verdana"/>
                <w:spacing w:val="-2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h)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046E6" w:rsidRPr="00D046E6" w:rsidRDefault="00D046E6" w:rsidP="004A1DC3">
            <w:pPr>
              <w:pStyle w:val="TableParagraph"/>
              <w:spacing w:line="218" w:lineRule="exact"/>
              <w:ind w:left="34" w:right="34"/>
              <w:jc w:val="center"/>
              <w:rPr>
                <w:rFonts w:ascii="Verdana" w:hAnsi="Verdana"/>
                <w:sz w:val="18"/>
              </w:rPr>
            </w:pPr>
            <w:r w:rsidRPr="00D046E6">
              <w:rPr>
                <w:rFonts w:ascii="Verdana" w:hAnsi="Verdana"/>
                <w:sz w:val="18"/>
              </w:rPr>
              <w:t>0,5 punti per ogni corso –</w:t>
            </w:r>
            <w:r w:rsidRPr="00D046E6">
              <w:rPr>
                <w:rFonts w:ascii="Verdana" w:hAnsi="Verdana"/>
                <w:spacing w:val="-61"/>
                <w:sz w:val="18"/>
              </w:rPr>
              <w:t xml:space="preserve"> </w:t>
            </w:r>
            <w:proofErr w:type="spellStart"/>
            <w:r w:rsidRPr="00D046E6">
              <w:rPr>
                <w:rFonts w:ascii="Verdana" w:hAnsi="Verdana"/>
                <w:sz w:val="18"/>
              </w:rPr>
              <w:t>max</w:t>
            </w:r>
            <w:proofErr w:type="spellEnd"/>
            <w:r w:rsidRPr="00D046E6">
              <w:rPr>
                <w:rFonts w:ascii="Verdana" w:hAnsi="Verdana"/>
                <w:spacing w:val="-2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2</w:t>
            </w:r>
            <w:r w:rsidRPr="00D046E6">
              <w:rPr>
                <w:rFonts w:ascii="Verdana" w:hAnsi="Verdana"/>
                <w:spacing w:val="-1"/>
                <w:sz w:val="18"/>
              </w:rPr>
              <w:t xml:space="preserve"> </w:t>
            </w:r>
            <w:proofErr w:type="spellStart"/>
            <w:r w:rsidRPr="00D046E6">
              <w:rPr>
                <w:rFonts w:ascii="Verdana" w:hAnsi="Verdana"/>
                <w:sz w:val="18"/>
              </w:rPr>
              <w:t>pp</w:t>
            </w:r>
            <w:proofErr w:type="spellEnd"/>
          </w:p>
        </w:tc>
        <w:tc>
          <w:tcPr>
            <w:tcW w:w="1229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46E6" w:rsidRPr="00C80505" w:rsidTr="00302E03">
        <w:trPr>
          <w:trHeight w:val="238"/>
        </w:trPr>
        <w:tc>
          <w:tcPr>
            <w:tcW w:w="1531" w:type="dxa"/>
            <w:vMerge/>
          </w:tcPr>
          <w:p w:rsidR="00D046E6" w:rsidRPr="00D046E6" w:rsidRDefault="00D046E6" w:rsidP="005752F8">
            <w:pPr>
              <w:pStyle w:val="Default"/>
              <w:keepNext/>
              <w:keepLines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D046E6" w:rsidRPr="00D046E6" w:rsidRDefault="00D046E6" w:rsidP="004A1DC3">
            <w:pPr>
              <w:pStyle w:val="TableParagraph"/>
              <w:spacing w:line="220" w:lineRule="exact"/>
              <w:ind w:left="19" w:right="34"/>
              <w:rPr>
                <w:rFonts w:ascii="Verdana" w:hAnsi="Verdana"/>
                <w:sz w:val="18"/>
              </w:rPr>
            </w:pPr>
            <w:r w:rsidRPr="00D046E6">
              <w:rPr>
                <w:rFonts w:ascii="Verdana" w:hAnsi="Verdana"/>
                <w:sz w:val="18"/>
              </w:rPr>
              <w:t>B. 4 Esperienza di docenza nella scuola di</w:t>
            </w:r>
            <w:r w:rsidRPr="00D046E6">
              <w:rPr>
                <w:rFonts w:ascii="Verdana" w:hAnsi="Verdana"/>
                <w:spacing w:val="-62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appartenenza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046E6" w:rsidRPr="00D046E6" w:rsidRDefault="00D046E6" w:rsidP="004A1DC3">
            <w:pPr>
              <w:pStyle w:val="TableParagraph"/>
              <w:spacing w:line="220" w:lineRule="exact"/>
              <w:ind w:left="34" w:right="34"/>
              <w:jc w:val="center"/>
              <w:rPr>
                <w:rFonts w:ascii="Verdana" w:hAnsi="Verdana"/>
                <w:sz w:val="18"/>
              </w:rPr>
            </w:pPr>
            <w:r w:rsidRPr="00D046E6">
              <w:rPr>
                <w:rFonts w:ascii="Verdana" w:hAnsi="Verdana"/>
                <w:sz w:val="18"/>
              </w:rPr>
              <w:t>0,5 punti per ogni anno –</w:t>
            </w:r>
            <w:r w:rsidRPr="00D046E6">
              <w:rPr>
                <w:rFonts w:ascii="Verdana" w:hAnsi="Verdana"/>
                <w:spacing w:val="-61"/>
                <w:sz w:val="18"/>
              </w:rPr>
              <w:t xml:space="preserve"> </w:t>
            </w:r>
            <w:proofErr w:type="spellStart"/>
            <w:r w:rsidRPr="00D046E6">
              <w:rPr>
                <w:rFonts w:ascii="Verdana" w:hAnsi="Verdana"/>
                <w:sz w:val="18"/>
              </w:rPr>
              <w:t>max</w:t>
            </w:r>
            <w:proofErr w:type="spellEnd"/>
            <w:r w:rsidRPr="00D046E6">
              <w:rPr>
                <w:rFonts w:ascii="Verdana" w:hAnsi="Verdana"/>
                <w:spacing w:val="-2"/>
                <w:sz w:val="18"/>
              </w:rPr>
              <w:t xml:space="preserve"> </w:t>
            </w:r>
            <w:r w:rsidRPr="00D046E6">
              <w:rPr>
                <w:rFonts w:ascii="Verdana" w:hAnsi="Verdana"/>
                <w:sz w:val="18"/>
              </w:rPr>
              <w:t>5</w:t>
            </w:r>
            <w:r w:rsidRPr="00D046E6">
              <w:rPr>
                <w:rFonts w:ascii="Verdana" w:hAnsi="Verdana"/>
                <w:spacing w:val="-1"/>
                <w:sz w:val="18"/>
              </w:rPr>
              <w:t xml:space="preserve"> </w:t>
            </w:r>
            <w:proofErr w:type="spellStart"/>
            <w:r w:rsidRPr="00D046E6">
              <w:rPr>
                <w:rFonts w:ascii="Verdana" w:hAnsi="Verdana"/>
                <w:sz w:val="18"/>
              </w:rPr>
              <w:t>pp</w:t>
            </w:r>
            <w:proofErr w:type="spellEnd"/>
          </w:p>
        </w:tc>
        <w:tc>
          <w:tcPr>
            <w:tcW w:w="1229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D046E6" w:rsidRPr="004206B3" w:rsidRDefault="00D046E6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A7894" w:rsidRDefault="007A7894" w:rsidP="009F5EF9">
      <w:pPr>
        <w:pStyle w:val="Corpodeltesto"/>
        <w:spacing w:after="0"/>
        <w:jc w:val="both"/>
        <w:rPr>
          <w:rFonts w:ascii="Verdana" w:hAnsi="Verdana"/>
        </w:rPr>
      </w:pPr>
    </w:p>
    <w:p w:rsidR="009E5145" w:rsidRDefault="009E5145" w:rsidP="009F5EF9">
      <w:pPr>
        <w:pStyle w:val="Corpodeltesto"/>
        <w:spacing w:after="0"/>
        <w:jc w:val="both"/>
        <w:rPr>
          <w:rFonts w:ascii="Verdana" w:hAnsi="Verdana"/>
        </w:rPr>
      </w:pPr>
    </w:p>
    <w:p w:rsidR="00360A7F" w:rsidRPr="00D046E6" w:rsidRDefault="00360A7F" w:rsidP="00360A7F">
      <w:pPr>
        <w:tabs>
          <w:tab w:val="left" w:pos="5103"/>
        </w:tabs>
        <w:rPr>
          <w:rFonts w:ascii="Verdana" w:hAnsi="Verdana" w:cs="Arial"/>
          <w:sz w:val="20"/>
        </w:rPr>
      </w:pPr>
      <w:r w:rsidRPr="00D046E6">
        <w:rPr>
          <w:rFonts w:ascii="Verdana" w:hAnsi="Verdana" w:cs="Arial"/>
          <w:sz w:val="20"/>
        </w:rPr>
        <w:t xml:space="preserve">DATA ____________ </w:t>
      </w:r>
      <w:r w:rsidRPr="00D046E6">
        <w:rPr>
          <w:rFonts w:ascii="Verdana" w:hAnsi="Verdana" w:cs="Arial"/>
          <w:sz w:val="20"/>
        </w:rPr>
        <w:tab/>
        <w:t>FIRMA ____________________________</w:t>
      </w:r>
    </w:p>
    <w:sectPr w:rsidR="00360A7F" w:rsidRPr="00D046E6" w:rsidSect="009E5145">
      <w:headerReference w:type="default" r:id="rId8"/>
      <w:headerReference w:type="first" r:id="rId9"/>
      <w:pgSz w:w="11906" w:h="16838"/>
      <w:pgMar w:top="2268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C1" w:rsidRDefault="00A730C1" w:rsidP="00CB1432">
      <w:r>
        <w:separator/>
      </w:r>
    </w:p>
  </w:endnote>
  <w:endnote w:type="continuationSeparator" w:id="0">
    <w:p w:rsidR="00A730C1" w:rsidRDefault="00A730C1" w:rsidP="00CB1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C1" w:rsidRDefault="00A730C1" w:rsidP="00CB1432">
      <w:r>
        <w:separator/>
      </w:r>
    </w:p>
  </w:footnote>
  <w:footnote w:type="continuationSeparator" w:id="0">
    <w:p w:rsidR="00A730C1" w:rsidRDefault="00A730C1" w:rsidP="00CB1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ayout w:type="fixed"/>
      <w:tblLook w:val="04A0"/>
    </w:tblPr>
    <w:tblGrid>
      <w:gridCol w:w="993"/>
      <w:gridCol w:w="7938"/>
      <w:gridCol w:w="992"/>
    </w:tblGrid>
    <w:tr w:rsidR="00CB1432" w:rsidRPr="00595553" w:rsidTr="003B681B">
      <w:tc>
        <w:tcPr>
          <w:tcW w:w="9923" w:type="dxa"/>
          <w:gridSpan w:val="3"/>
        </w:tcPr>
        <w:p w:rsidR="00CB1432" w:rsidRDefault="00CB1432" w:rsidP="00CB1432">
          <w:pPr>
            <w:pStyle w:val="Titolo"/>
            <w:outlineLvl w:val="0"/>
            <w:rPr>
              <w:b/>
              <w:smallCaps/>
              <w:noProof/>
              <w:spacing w:val="10"/>
              <w:sz w:val="30"/>
              <w:szCs w:val="30"/>
            </w:rPr>
          </w:pPr>
          <w:r>
            <w:rPr>
              <w:b/>
              <w:smallCaps/>
              <w:noProof/>
              <w:spacing w:val="10"/>
              <w:sz w:val="30"/>
              <w:szCs w:val="30"/>
            </w:rPr>
            <w:drawing>
              <wp:inline distT="0" distB="0" distL="0" distR="0">
                <wp:extent cx="4572000" cy="790575"/>
                <wp:effectExtent l="0" t="0" r="0" b="9525"/>
                <wp:docPr id="25" name="Immagine 25" descr="banner_PON_14_20_circolari_FSE_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_PON_14_20_circolari_FSE_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595553" w:rsidTr="003B681B">
      <w:tc>
        <w:tcPr>
          <w:tcW w:w="993" w:type="dxa"/>
        </w:tcPr>
        <w:p w:rsidR="00CB1432" w:rsidRPr="00C72A7C" w:rsidRDefault="00CB1432" w:rsidP="00CB1432">
          <w:pPr>
            <w:ind w:right="-1"/>
            <w:rPr>
              <w:rFonts w:ascii="Verdana" w:hAnsi="Verdana"/>
              <w:b/>
              <w:i/>
              <w:spacing w:val="14"/>
              <w:sz w:val="20"/>
            </w:rPr>
          </w:pPr>
          <w:r w:rsidRPr="00C72A7C">
            <w:rPr>
              <w:rFonts w:ascii="Verdana" w:hAnsi="Verdana"/>
              <w:b/>
              <w:i/>
              <w:noProof/>
              <w:color w:val="0000FF"/>
              <w:sz w:val="20"/>
            </w:rPr>
            <w:drawing>
              <wp:inline distT="0" distB="0" distL="0" distR="0">
                <wp:extent cx="533400" cy="572193"/>
                <wp:effectExtent l="0" t="0" r="0" b="0"/>
                <wp:docPr id="26" name="Immagine 26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685" cy="582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CB1432" w:rsidRPr="00A41316" w:rsidRDefault="00CB1432" w:rsidP="00CB1432">
          <w:pPr>
            <w:pStyle w:val="Titolo"/>
            <w:outlineLvl w:val="0"/>
            <w:rPr>
              <w:rFonts w:ascii="Verdana" w:hAnsi="Verdana"/>
              <w:b/>
              <w:smallCaps/>
              <w:spacing w:val="10"/>
              <w:sz w:val="26"/>
              <w:szCs w:val="26"/>
            </w:rPr>
          </w:pPr>
          <w:r w:rsidRPr="00A41316">
            <w:rPr>
              <w:rFonts w:ascii="Verdana" w:hAnsi="Verdana"/>
              <w:b/>
              <w:smallCaps/>
              <w:spacing w:val="10"/>
              <w:sz w:val="26"/>
              <w:szCs w:val="26"/>
            </w:rPr>
            <w:t>Istituto Comprensivo “Giordani-De Sanctis”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spacing w:val="6"/>
              <w:sz w:val="18"/>
              <w:szCs w:val="26"/>
            </w:rPr>
            <w:t>Via San Giovanni Bosco, 2 - 71043 Manfredonia (FG)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Primaria “De Sanctis” tel. 0884/581020 - fax 0884/588419</w:t>
          </w:r>
        </w:p>
        <w:p w:rsidR="00CB1432" w:rsidRPr="00A71099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Secondaria di primo grado “Giordani” tel. 0884/583340</w:t>
          </w:r>
        </w:p>
        <w:p w:rsidR="00CB1432" w:rsidRPr="00A41316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2"/>
              <w:szCs w:val="26"/>
            </w:rPr>
          </w:pPr>
          <w:r w:rsidRPr="00D94270">
            <w:rPr>
              <w:rFonts w:ascii="Verdana" w:hAnsi="Verdana"/>
              <w:spacing w:val="6"/>
              <w:sz w:val="18"/>
              <w:szCs w:val="18"/>
            </w:rPr>
            <w:t xml:space="preserve">C.M. FGIC864003 - C.F. 92054990715 - </w:t>
          </w:r>
          <w:r w:rsidRPr="00A71099">
            <w:rPr>
              <w:rFonts w:ascii="Verdana" w:hAnsi="Verdana"/>
              <w:spacing w:val="6"/>
              <w:sz w:val="18"/>
              <w:szCs w:val="18"/>
            </w:rPr>
            <w:t>Codice Univoco di IPA: UFFC1G</w:t>
          </w:r>
        </w:p>
      </w:tc>
      <w:tc>
        <w:tcPr>
          <w:tcW w:w="992" w:type="dxa"/>
        </w:tcPr>
        <w:p w:rsidR="00CB1432" w:rsidRPr="00C72A7C" w:rsidRDefault="00CB1432" w:rsidP="00CB1432">
          <w:pPr>
            <w:pStyle w:val="Titolo"/>
            <w:jc w:val="left"/>
            <w:outlineLvl w:val="0"/>
            <w:rPr>
              <w:rFonts w:ascii="Verdana" w:hAnsi="Verdana"/>
              <w:b/>
              <w:smallCaps/>
              <w:spacing w:val="10"/>
              <w:sz w:val="20"/>
            </w:rPr>
          </w:pPr>
          <w:r w:rsidRPr="00C72A7C">
            <w:rPr>
              <w:rFonts w:ascii="Verdana" w:hAnsi="Verdana"/>
              <w:b/>
              <w:smallCaps/>
              <w:noProof/>
              <w:spacing w:val="10"/>
              <w:sz w:val="20"/>
            </w:rPr>
            <w:drawing>
              <wp:inline distT="0" distB="0" distL="0" distR="0">
                <wp:extent cx="544830" cy="558800"/>
                <wp:effectExtent l="0" t="0" r="7620" b="0"/>
                <wp:docPr id="27" name="Immagine 27" descr="Logo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228" cy="573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A71099" w:rsidTr="003B681B">
      <w:tc>
        <w:tcPr>
          <w:tcW w:w="9923" w:type="dxa"/>
          <w:gridSpan w:val="3"/>
          <w:tcBorders>
            <w:bottom w:val="single" w:sz="4" w:space="0" w:color="auto"/>
          </w:tcBorders>
        </w:tcPr>
        <w:p w:rsidR="00CB1432" w:rsidRPr="00A71099" w:rsidRDefault="00CB1432" w:rsidP="00CB1432">
          <w:pPr>
            <w:pStyle w:val="Titolo"/>
            <w:tabs>
              <w:tab w:val="center" w:pos="4820"/>
              <w:tab w:val="right" w:pos="9498"/>
            </w:tabs>
            <w:jc w:val="left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fgic864003@istruzione.it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www.giordanidesanctis.gov.it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fgic864003@pec.istruzione.it</w:t>
          </w:r>
        </w:p>
      </w:tc>
    </w:tr>
  </w:tbl>
  <w:p w:rsidR="00CB1432" w:rsidRPr="00A71099" w:rsidRDefault="00CB1432" w:rsidP="00CB1432">
    <w:pPr>
      <w:tabs>
        <w:tab w:val="left" w:pos="6804"/>
      </w:tabs>
      <w:rPr>
        <w:rFonts w:ascii="Verdana" w:hAnsi="Verdana"/>
        <w:sz w:val="1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ayout w:type="fixed"/>
      <w:tblLook w:val="04A0"/>
    </w:tblPr>
    <w:tblGrid>
      <w:gridCol w:w="993"/>
      <w:gridCol w:w="7938"/>
      <w:gridCol w:w="992"/>
    </w:tblGrid>
    <w:tr w:rsidR="00CB1432" w:rsidRPr="00595553" w:rsidTr="003B681B">
      <w:tc>
        <w:tcPr>
          <w:tcW w:w="9923" w:type="dxa"/>
          <w:gridSpan w:val="3"/>
        </w:tcPr>
        <w:p w:rsidR="00CB1432" w:rsidRDefault="00CB1432" w:rsidP="00CB1432">
          <w:pPr>
            <w:pStyle w:val="Titolo"/>
            <w:outlineLvl w:val="0"/>
            <w:rPr>
              <w:b/>
              <w:smallCaps/>
              <w:noProof/>
              <w:spacing w:val="10"/>
              <w:sz w:val="30"/>
              <w:szCs w:val="30"/>
            </w:rPr>
          </w:pPr>
          <w:r>
            <w:rPr>
              <w:b/>
              <w:smallCaps/>
              <w:noProof/>
              <w:spacing w:val="10"/>
              <w:sz w:val="30"/>
              <w:szCs w:val="30"/>
            </w:rPr>
            <w:drawing>
              <wp:inline distT="0" distB="0" distL="0" distR="0">
                <wp:extent cx="4572000" cy="790575"/>
                <wp:effectExtent l="0" t="0" r="0" b="9525"/>
                <wp:docPr id="28" name="Immagine 28" descr="banner_PON_14_20_circolari_FSE_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_PON_14_20_circolari_FSE_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595553" w:rsidTr="003B681B">
      <w:tc>
        <w:tcPr>
          <w:tcW w:w="993" w:type="dxa"/>
        </w:tcPr>
        <w:p w:rsidR="00CB1432" w:rsidRPr="00C72A7C" w:rsidRDefault="00CB1432" w:rsidP="00CB1432">
          <w:pPr>
            <w:ind w:right="-1"/>
            <w:rPr>
              <w:rFonts w:ascii="Verdana" w:hAnsi="Verdana"/>
              <w:b/>
              <w:i/>
              <w:spacing w:val="14"/>
              <w:sz w:val="20"/>
            </w:rPr>
          </w:pPr>
          <w:r w:rsidRPr="00C72A7C">
            <w:rPr>
              <w:rFonts w:ascii="Verdana" w:hAnsi="Verdana"/>
              <w:b/>
              <w:i/>
              <w:noProof/>
              <w:color w:val="0000FF"/>
              <w:sz w:val="20"/>
            </w:rPr>
            <w:drawing>
              <wp:inline distT="0" distB="0" distL="0" distR="0">
                <wp:extent cx="533400" cy="572193"/>
                <wp:effectExtent l="0" t="0" r="0" b="0"/>
                <wp:docPr id="29" name="Immagine 29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685" cy="582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CB1432" w:rsidRPr="00A41316" w:rsidRDefault="00CB1432" w:rsidP="00CB1432">
          <w:pPr>
            <w:pStyle w:val="Titolo"/>
            <w:outlineLvl w:val="0"/>
            <w:rPr>
              <w:rFonts w:ascii="Verdana" w:hAnsi="Verdana"/>
              <w:b/>
              <w:smallCaps/>
              <w:spacing w:val="10"/>
              <w:sz w:val="26"/>
              <w:szCs w:val="26"/>
            </w:rPr>
          </w:pPr>
          <w:r w:rsidRPr="00A41316">
            <w:rPr>
              <w:rFonts w:ascii="Verdana" w:hAnsi="Verdana"/>
              <w:b/>
              <w:smallCaps/>
              <w:spacing w:val="10"/>
              <w:sz w:val="26"/>
              <w:szCs w:val="26"/>
            </w:rPr>
            <w:t>Istituto Comprensivo “Giordani-De Sanctis”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spacing w:val="6"/>
              <w:sz w:val="18"/>
              <w:szCs w:val="26"/>
            </w:rPr>
            <w:t>Via San Giovanni Bosco, 2 - 71043 Manfredonia (FG)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Primaria “De Sanctis” tel. 0884/581020 - fax 0884/588419</w:t>
          </w:r>
        </w:p>
        <w:p w:rsidR="00CB1432" w:rsidRPr="00A71099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Secondaria di primo grado “Giordani” tel. 0884/583340</w:t>
          </w:r>
        </w:p>
        <w:p w:rsidR="00CB1432" w:rsidRPr="00A41316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2"/>
              <w:szCs w:val="26"/>
            </w:rPr>
          </w:pPr>
          <w:r w:rsidRPr="00D94270">
            <w:rPr>
              <w:rFonts w:ascii="Verdana" w:hAnsi="Verdana"/>
              <w:spacing w:val="6"/>
              <w:sz w:val="18"/>
              <w:szCs w:val="18"/>
            </w:rPr>
            <w:t xml:space="preserve">C.M. FGIC864003 - C.F. 92054990715 - </w:t>
          </w:r>
          <w:r w:rsidRPr="00A71099">
            <w:rPr>
              <w:rFonts w:ascii="Verdana" w:hAnsi="Verdana"/>
              <w:spacing w:val="6"/>
              <w:sz w:val="18"/>
              <w:szCs w:val="18"/>
            </w:rPr>
            <w:t>Codice Univoco di IPA: UFFC1G</w:t>
          </w:r>
        </w:p>
      </w:tc>
      <w:tc>
        <w:tcPr>
          <w:tcW w:w="992" w:type="dxa"/>
        </w:tcPr>
        <w:p w:rsidR="00CB1432" w:rsidRPr="00C72A7C" w:rsidRDefault="00CB1432" w:rsidP="00CB1432">
          <w:pPr>
            <w:pStyle w:val="Titolo"/>
            <w:jc w:val="left"/>
            <w:outlineLvl w:val="0"/>
            <w:rPr>
              <w:rFonts w:ascii="Verdana" w:hAnsi="Verdana"/>
              <w:b/>
              <w:smallCaps/>
              <w:spacing w:val="10"/>
              <w:sz w:val="20"/>
            </w:rPr>
          </w:pPr>
          <w:r w:rsidRPr="00C72A7C">
            <w:rPr>
              <w:rFonts w:ascii="Verdana" w:hAnsi="Verdana"/>
              <w:b/>
              <w:smallCaps/>
              <w:noProof/>
              <w:spacing w:val="10"/>
              <w:sz w:val="20"/>
            </w:rPr>
            <w:drawing>
              <wp:inline distT="0" distB="0" distL="0" distR="0">
                <wp:extent cx="544830" cy="558800"/>
                <wp:effectExtent l="0" t="0" r="7620" b="0"/>
                <wp:docPr id="30" name="Immagine 30" descr="Logo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228" cy="573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A71099" w:rsidTr="003B681B">
      <w:tc>
        <w:tcPr>
          <w:tcW w:w="9923" w:type="dxa"/>
          <w:gridSpan w:val="3"/>
          <w:tcBorders>
            <w:bottom w:val="single" w:sz="4" w:space="0" w:color="auto"/>
          </w:tcBorders>
        </w:tcPr>
        <w:p w:rsidR="00CB1432" w:rsidRPr="00A71099" w:rsidRDefault="00CB1432" w:rsidP="00C92E11">
          <w:pPr>
            <w:pStyle w:val="Titolo"/>
            <w:tabs>
              <w:tab w:val="center" w:pos="4820"/>
              <w:tab w:val="right" w:pos="9498"/>
            </w:tabs>
            <w:jc w:val="left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fgic864003@istruzione.it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www.giordanidesanctis.</w:t>
          </w:r>
          <w:r w:rsidR="00C92E11">
            <w:rPr>
              <w:rFonts w:ascii="Verdana" w:hAnsi="Verdana"/>
              <w:i/>
              <w:spacing w:val="6"/>
              <w:sz w:val="18"/>
              <w:szCs w:val="18"/>
            </w:rPr>
            <w:t>edu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fgic864003@pec.istruzione.it</w:t>
          </w:r>
        </w:p>
      </w:tc>
    </w:tr>
  </w:tbl>
  <w:p w:rsidR="00CB1432" w:rsidRPr="00A71099" w:rsidRDefault="00CB1432" w:rsidP="00CB1432">
    <w:pPr>
      <w:tabs>
        <w:tab w:val="left" w:pos="6804"/>
      </w:tabs>
      <w:rPr>
        <w:rFonts w:ascii="Verdana" w:hAnsi="Verdana"/>
        <w:sz w:val="1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CAB"/>
    <w:multiLevelType w:val="hybridMultilevel"/>
    <w:tmpl w:val="3DC8B63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425FE"/>
    <w:multiLevelType w:val="hybridMultilevel"/>
    <w:tmpl w:val="73A87854"/>
    <w:lvl w:ilvl="0" w:tplc="9756364C">
      <w:start w:val="1"/>
      <w:numFmt w:val="upperLetter"/>
      <w:lvlText w:val="%1."/>
      <w:lvlJc w:val="left"/>
      <w:pPr>
        <w:ind w:left="948" w:hanging="360"/>
      </w:pPr>
      <w:rPr>
        <w:rFonts w:hint="default"/>
        <w:spacing w:val="-2"/>
        <w:w w:val="100"/>
        <w:lang w:val="it-IT" w:eastAsia="it-IT" w:bidi="it-IT"/>
      </w:rPr>
    </w:lvl>
    <w:lvl w:ilvl="1" w:tplc="81F04130">
      <w:start w:val="1"/>
      <w:numFmt w:val="decimal"/>
      <w:lvlText w:val="%2."/>
      <w:lvlJc w:val="left"/>
      <w:pPr>
        <w:ind w:left="962" w:hanging="360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it-IT" w:eastAsia="it-IT" w:bidi="it-IT"/>
      </w:rPr>
    </w:lvl>
    <w:lvl w:ilvl="2" w:tplc="26C82E80">
      <w:numFmt w:val="bullet"/>
      <w:lvlText w:val="•"/>
      <w:lvlJc w:val="left"/>
      <w:pPr>
        <w:ind w:left="1993" w:hanging="360"/>
      </w:pPr>
      <w:rPr>
        <w:rFonts w:hint="default"/>
        <w:lang w:val="it-IT" w:eastAsia="it-IT" w:bidi="it-IT"/>
      </w:rPr>
    </w:lvl>
    <w:lvl w:ilvl="3" w:tplc="63F88AFE">
      <w:numFmt w:val="bullet"/>
      <w:lvlText w:val="•"/>
      <w:lvlJc w:val="left"/>
      <w:pPr>
        <w:ind w:left="3026" w:hanging="360"/>
      </w:pPr>
      <w:rPr>
        <w:rFonts w:hint="default"/>
        <w:lang w:val="it-IT" w:eastAsia="it-IT" w:bidi="it-IT"/>
      </w:rPr>
    </w:lvl>
    <w:lvl w:ilvl="4" w:tplc="AB8A801E">
      <w:numFmt w:val="bullet"/>
      <w:lvlText w:val="•"/>
      <w:lvlJc w:val="left"/>
      <w:pPr>
        <w:ind w:left="4059" w:hanging="360"/>
      </w:pPr>
      <w:rPr>
        <w:rFonts w:hint="default"/>
        <w:lang w:val="it-IT" w:eastAsia="it-IT" w:bidi="it-IT"/>
      </w:rPr>
    </w:lvl>
    <w:lvl w:ilvl="5" w:tplc="A212FC1A">
      <w:numFmt w:val="bullet"/>
      <w:lvlText w:val="•"/>
      <w:lvlJc w:val="left"/>
      <w:pPr>
        <w:ind w:left="5092" w:hanging="360"/>
      </w:pPr>
      <w:rPr>
        <w:rFonts w:hint="default"/>
        <w:lang w:val="it-IT" w:eastAsia="it-IT" w:bidi="it-IT"/>
      </w:rPr>
    </w:lvl>
    <w:lvl w:ilvl="6" w:tplc="16C03682">
      <w:numFmt w:val="bullet"/>
      <w:lvlText w:val="•"/>
      <w:lvlJc w:val="left"/>
      <w:pPr>
        <w:ind w:left="6125" w:hanging="360"/>
      </w:pPr>
      <w:rPr>
        <w:rFonts w:hint="default"/>
        <w:lang w:val="it-IT" w:eastAsia="it-IT" w:bidi="it-IT"/>
      </w:rPr>
    </w:lvl>
    <w:lvl w:ilvl="7" w:tplc="96C47D0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D7C7214">
      <w:numFmt w:val="bullet"/>
      <w:lvlText w:val="•"/>
      <w:lvlJc w:val="left"/>
      <w:pPr>
        <w:ind w:left="8191" w:hanging="360"/>
      </w:pPr>
      <w:rPr>
        <w:rFonts w:hint="default"/>
        <w:lang w:val="it-IT" w:eastAsia="it-IT" w:bidi="it-IT"/>
      </w:rPr>
    </w:lvl>
  </w:abstractNum>
  <w:abstractNum w:abstractNumId="2">
    <w:nsid w:val="16CA781C"/>
    <w:multiLevelType w:val="hybridMultilevel"/>
    <w:tmpl w:val="482AFB3E"/>
    <w:lvl w:ilvl="0" w:tplc="E69699E6">
      <w:start w:val="14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8A82DBA"/>
    <w:multiLevelType w:val="hybridMultilevel"/>
    <w:tmpl w:val="B9545154"/>
    <w:lvl w:ilvl="0" w:tplc="04100003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E615DE"/>
    <w:multiLevelType w:val="hybridMultilevel"/>
    <w:tmpl w:val="1130A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47DC2"/>
    <w:multiLevelType w:val="hybridMultilevel"/>
    <w:tmpl w:val="E852144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535AC"/>
    <w:multiLevelType w:val="hybridMultilevel"/>
    <w:tmpl w:val="6CFC94D0"/>
    <w:lvl w:ilvl="0" w:tplc="BB7066A0">
      <w:start w:val="1"/>
      <w:numFmt w:val="bullet"/>
      <w:lvlText w:val="­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920F53"/>
    <w:multiLevelType w:val="hybridMultilevel"/>
    <w:tmpl w:val="15E8A69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D82D02"/>
    <w:multiLevelType w:val="hybridMultilevel"/>
    <w:tmpl w:val="E852144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322C4C"/>
    <w:multiLevelType w:val="hybridMultilevel"/>
    <w:tmpl w:val="D8CCCB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636898"/>
    <w:multiLevelType w:val="hybridMultilevel"/>
    <w:tmpl w:val="D902BCD6"/>
    <w:lvl w:ilvl="0" w:tplc="1D42B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0324C"/>
    <w:multiLevelType w:val="hybridMultilevel"/>
    <w:tmpl w:val="9C3AFD64"/>
    <w:lvl w:ilvl="0" w:tplc="ABAC5D9C">
      <w:start w:val="1"/>
      <w:numFmt w:val="decimal"/>
      <w:lvlText w:val="%1."/>
      <w:lvlJc w:val="left"/>
      <w:pPr>
        <w:ind w:left="1016" w:hanging="360"/>
      </w:pPr>
      <w:rPr>
        <w:rFonts w:ascii="Arial" w:eastAsia="Arial" w:hAnsi="Arial" w:hint="default"/>
        <w:color w:val="2D2D2D"/>
        <w:spacing w:val="-79"/>
        <w:w w:val="179"/>
        <w:sz w:val="18"/>
        <w:szCs w:val="18"/>
      </w:rPr>
    </w:lvl>
    <w:lvl w:ilvl="1" w:tplc="C584108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2" w:tplc="3C68F106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3" w:tplc="F9BAF9A4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AB707468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1CAC4E92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CD3299A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CCF212B4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CB8435A8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2">
    <w:nsid w:val="53E37144"/>
    <w:multiLevelType w:val="hybridMultilevel"/>
    <w:tmpl w:val="E852144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D64914"/>
    <w:multiLevelType w:val="hybridMultilevel"/>
    <w:tmpl w:val="A89AB5A0"/>
    <w:lvl w:ilvl="0" w:tplc="8952917C">
      <w:start w:val="1"/>
      <w:numFmt w:val="lowerLetter"/>
      <w:lvlText w:val="%1)"/>
      <w:lvlJc w:val="left"/>
      <w:pPr>
        <w:ind w:left="12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2" w:hanging="360"/>
      </w:pPr>
    </w:lvl>
    <w:lvl w:ilvl="2" w:tplc="0410001B" w:tentative="1">
      <w:start w:val="1"/>
      <w:numFmt w:val="lowerRoman"/>
      <w:lvlText w:val="%3."/>
      <w:lvlJc w:val="right"/>
      <w:pPr>
        <w:ind w:left="2732" w:hanging="180"/>
      </w:pPr>
    </w:lvl>
    <w:lvl w:ilvl="3" w:tplc="0410000F" w:tentative="1">
      <w:start w:val="1"/>
      <w:numFmt w:val="decimal"/>
      <w:lvlText w:val="%4."/>
      <w:lvlJc w:val="left"/>
      <w:pPr>
        <w:ind w:left="3452" w:hanging="360"/>
      </w:pPr>
    </w:lvl>
    <w:lvl w:ilvl="4" w:tplc="04100019" w:tentative="1">
      <w:start w:val="1"/>
      <w:numFmt w:val="lowerLetter"/>
      <w:lvlText w:val="%5."/>
      <w:lvlJc w:val="left"/>
      <w:pPr>
        <w:ind w:left="4172" w:hanging="360"/>
      </w:pPr>
    </w:lvl>
    <w:lvl w:ilvl="5" w:tplc="0410001B" w:tentative="1">
      <w:start w:val="1"/>
      <w:numFmt w:val="lowerRoman"/>
      <w:lvlText w:val="%6."/>
      <w:lvlJc w:val="right"/>
      <w:pPr>
        <w:ind w:left="4892" w:hanging="180"/>
      </w:pPr>
    </w:lvl>
    <w:lvl w:ilvl="6" w:tplc="0410000F" w:tentative="1">
      <w:start w:val="1"/>
      <w:numFmt w:val="decimal"/>
      <w:lvlText w:val="%7."/>
      <w:lvlJc w:val="left"/>
      <w:pPr>
        <w:ind w:left="5612" w:hanging="360"/>
      </w:pPr>
    </w:lvl>
    <w:lvl w:ilvl="7" w:tplc="04100019" w:tentative="1">
      <w:start w:val="1"/>
      <w:numFmt w:val="lowerLetter"/>
      <w:lvlText w:val="%8."/>
      <w:lvlJc w:val="left"/>
      <w:pPr>
        <w:ind w:left="6332" w:hanging="360"/>
      </w:pPr>
    </w:lvl>
    <w:lvl w:ilvl="8" w:tplc="0410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4">
    <w:nsid w:val="591E20D6"/>
    <w:multiLevelType w:val="hybridMultilevel"/>
    <w:tmpl w:val="A3FED5A6"/>
    <w:lvl w:ilvl="0" w:tplc="CB6EDE32">
      <w:start w:val="1"/>
      <w:numFmt w:val="decimal"/>
      <w:lvlText w:val="%1)"/>
      <w:lvlJc w:val="left"/>
      <w:pPr>
        <w:ind w:left="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2" w:hanging="360"/>
      </w:pPr>
    </w:lvl>
    <w:lvl w:ilvl="2" w:tplc="0410001B" w:tentative="1">
      <w:start w:val="1"/>
      <w:numFmt w:val="lowerRoman"/>
      <w:lvlText w:val="%3."/>
      <w:lvlJc w:val="right"/>
      <w:pPr>
        <w:ind w:left="1592" w:hanging="180"/>
      </w:pPr>
    </w:lvl>
    <w:lvl w:ilvl="3" w:tplc="0410000F" w:tentative="1">
      <w:start w:val="1"/>
      <w:numFmt w:val="decimal"/>
      <w:lvlText w:val="%4."/>
      <w:lvlJc w:val="left"/>
      <w:pPr>
        <w:ind w:left="2312" w:hanging="360"/>
      </w:pPr>
    </w:lvl>
    <w:lvl w:ilvl="4" w:tplc="04100019" w:tentative="1">
      <w:start w:val="1"/>
      <w:numFmt w:val="lowerLetter"/>
      <w:lvlText w:val="%5."/>
      <w:lvlJc w:val="left"/>
      <w:pPr>
        <w:ind w:left="3032" w:hanging="360"/>
      </w:pPr>
    </w:lvl>
    <w:lvl w:ilvl="5" w:tplc="0410001B" w:tentative="1">
      <w:start w:val="1"/>
      <w:numFmt w:val="lowerRoman"/>
      <w:lvlText w:val="%6."/>
      <w:lvlJc w:val="right"/>
      <w:pPr>
        <w:ind w:left="3752" w:hanging="180"/>
      </w:pPr>
    </w:lvl>
    <w:lvl w:ilvl="6" w:tplc="0410000F" w:tentative="1">
      <w:start w:val="1"/>
      <w:numFmt w:val="decimal"/>
      <w:lvlText w:val="%7."/>
      <w:lvlJc w:val="left"/>
      <w:pPr>
        <w:ind w:left="4472" w:hanging="360"/>
      </w:pPr>
    </w:lvl>
    <w:lvl w:ilvl="7" w:tplc="04100019" w:tentative="1">
      <w:start w:val="1"/>
      <w:numFmt w:val="lowerLetter"/>
      <w:lvlText w:val="%8."/>
      <w:lvlJc w:val="left"/>
      <w:pPr>
        <w:ind w:left="5192" w:hanging="360"/>
      </w:pPr>
    </w:lvl>
    <w:lvl w:ilvl="8" w:tplc="0410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>
    <w:nsid w:val="594855C1"/>
    <w:multiLevelType w:val="hybridMultilevel"/>
    <w:tmpl w:val="A6AEDBAE"/>
    <w:lvl w:ilvl="0" w:tplc="F37A56E4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1" w:tplc="1B40E314">
      <w:start w:val="1"/>
      <w:numFmt w:val="decimal"/>
      <w:lvlText w:val="%2."/>
      <w:lvlJc w:val="left"/>
      <w:pPr>
        <w:ind w:left="1266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2"/>
        <w:szCs w:val="22"/>
        <w:lang w:val="it-IT" w:eastAsia="it-IT" w:bidi="it-IT"/>
      </w:rPr>
    </w:lvl>
    <w:lvl w:ilvl="2" w:tplc="CE9E36CE">
      <w:numFmt w:val="bullet"/>
      <w:lvlText w:val="•"/>
      <w:lvlJc w:val="left"/>
      <w:pPr>
        <w:ind w:left="2279" w:hanging="360"/>
      </w:pPr>
      <w:rPr>
        <w:rFonts w:hint="default"/>
        <w:lang w:val="it-IT" w:eastAsia="it-IT" w:bidi="it-IT"/>
      </w:rPr>
    </w:lvl>
    <w:lvl w:ilvl="3" w:tplc="FD183116">
      <w:numFmt w:val="bullet"/>
      <w:lvlText w:val="•"/>
      <w:lvlJc w:val="left"/>
      <w:pPr>
        <w:ind w:left="3299" w:hanging="360"/>
      </w:pPr>
      <w:rPr>
        <w:rFonts w:hint="default"/>
        <w:lang w:val="it-IT" w:eastAsia="it-IT" w:bidi="it-IT"/>
      </w:rPr>
    </w:lvl>
    <w:lvl w:ilvl="4" w:tplc="87A8BFF6">
      <w:numFmt w:val="bullet"/>
      <w:lvlText w:val="•"/>
      <w:lvlJc w:val="left"/>
      <w:pPr>
        <w:ind w:left="4319" w:hanging="360"/>
      </w:pPr>
      <w:rPr>
        <w:rFonts w:hint="default"/>
        <w:lang w:val="it-IT" w:eastAsia="it-IT" w:bidi="it-IT"/>
      </w:rPr>
    </w:lvl>
    <w:lvl w:ilvl="5" w:tplc="C83E67CA">
      <w:numFmt w:val="bullet"/>
      <w:lvlText w:val="•"/>
      <w:lvlJc w:val="left"/>
      <w:pPr>
        <w:ind w:left="5339" w:hanging="360"/>
      </w:pPr>
      <w:rPr>
        <w:rFonts w:hint="default"/>
        <w:lang w:val="it-IT" w:eastAsia="it-IT" w:bidi="it-IT"/>
      </w:rPr>
    </w:lvl>
    <w:lvl w:ilvl="6" w:tplc="08EECBB0">
      <w:numFmt w:val="bullet"/>
      <w:lvlText w:val="•"/>
      <w:lvlJc w:val="left"/>
      <w:pPr>
        <w:ind w:left="6359" w:hanging="360"/>
      </w:pPr>
      <w:rPr>
        <w:rFonts w:hint="default"/>
        <w:lang w:val="it-IT" w:eastAsia="it-IT" w:bidi="it-IT"/>
      </w:rPr>
    </w:lvl>
    <w:lvl w:ilvl="7" w:tplc="D2046870">
      <w:numFmt w:val="bullet"/>
      <w:lvlText w:val="•"/>
      <w:lvlJc w:val="left"/>
      <w:pPr>
        <w:ind w:left="7379" w:hanging="360"/>
      </w:pPr>
      <w:rPr>
        <w:rFonts w:hint="default"/>
        <w:lang w:val="it-IT" w:eastAsia="it-IT" w:bidi="it-IT"/>
      </w:rPr>
    </w:lvl>
    <w:lvl w:ilvl="8" w:tplc="075463FC">
      <w:numFmt w:val="bullet"/>
      <w:lvlText w:val="•"/>
      <w:lvlJc w:val="left"/>
      <w:pPr>
        <w:ind w:left="8399" w:hanging="360"/>
      </w:pPr>
      <w:rPr>
        <w:rFonts w:hint="default"/>
        <w:lang w:val="it-IT" w:eastAsia="it-IT" w:bidi="it-IT"/>
      </w:rPr>
    </w:lvl>
  </w:abstractNum>
  <w:abstractNum w:abstractNumId="16">
    <w:nsid w:val="5A413BCA"/>
    <w:multiLevelType w:val="hybridMultilevel"/>
    <w:tmpl w:val="FB082B7C"/>
    <w:lvl w:ilvl="0" w:tplc="1D42B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F1FC2"/>
    <w:multiLevelType w:val="hybridMultilevel"/>
    <w:tmpl w:val="2AE275D8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EB47CB7"/>
    <w:multiLevelType w:val="hybridMultilevel"/>
    <w:tmpl w:val="83723C8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3B31EE"/>
    <w:multiLevelType w:val="hybridMultilevel"/>
    <w:tmpl w:val="45C86BD2"/>
    <w:lvl w:ilvl="0" w:tplc="04100017">
      <w:start w:val="1"/>
      <w:numFmt w:val="lowerLetter"/>
      <w:lvlText w:val="%1)"/>
      <w:lvlJc w:val="left"/>
      <w:pPr>
        <w:ind w:left="1292" w:hanging="360"/>
      </w:pPr>
    </w:lvl>
    <w:lvl w:ilvl="1" w:tplc="04100019" w:tentative="1">
      <w:start w:val="1"/>
      <w:numFmt w:val="lowerLetter"/>
      <w:lvlText w:val="%2."/>
      <w:lvlJc w:val="left"/>
      <w:pPr>
        <w:ind w:left="2012" w:hanging="360"/>
      </w:pPr>
    </w:lvl>
    <w:lvl w:ilvl="2" w:tplc="0410001B" w:tentative="1">
      <w:start w:val="1"/>
      <w:numFmt w:val="lowerRoman"/>
      <w:lvlText w:val="%3."/>
      <w:lvlJc w:val="right"/>
      <w:pPr>
        <w:ind w:left="2732" w:hanging="180"/>
      </w:pPr>
    </w:lvl>
    <w:lvl w:ilvl="3" w:tplc="0410000F" w:tentative="1">
      <w:start w:val="1"/>
      <w:numFmt w:val="decimal"/>
      <w:lvlText w:val="%4."/>
      <w:lvlJc w:val="left"/>
      <w:pPr>
        <w:ind w:left="3452" w:hanging="360"/>
      </w:pPr>
    </w:lvl>
    <w:lvl w:ilvl="4" w:tplc="04100019" w:tentative="1">
      <w:start w:val="1"/>
      <w:numFmt w:val="lowerLetter"/>
      <w:lvlText w:val="%5."/>
      <w:lvlJc w:val="left"/>
      <w:pPr>
        <w:ind w:left="4172" w:hanging="360"/>
      </w:pPr>
    </w:lvl>
    <w:lvl w:ilvl="5" w:tplc="0410001B" w:tentative="1">
      <w:start w:val="1"/>
      <w:numFmt w:val="lowerRoman"/>
      <w:lvlText w:val="%6."/>
      <w:lvlJc w:val="right"/>
      <w:pPr>
        <w:ind w:left="4892" w:hanging="180"/>
      </w:pPr>
    </w:lvl>
    <w:lvl w:ilvl="6" w:tplc="0410000F" w:tentative="1">
      <w:start w:val="1"/>
      <w:numFmt w:val="decimal"/>
      <w:lvlText w:val="%7."/>
      <w:lvlJc w:val="left"/>
      <w:pPr>
        <w:ind w:left="5612" w:hanging="360"/>
      </w:pPr>
    </w:lvl>
    <w:lvl w:ilvl="7" w:tplc="04100019" w:tentative="1">
      <w:start w:val="1"/>
      <w:numFmt w:val="lowerLetter"/>
      <w:lvlText w:val="%8."/>
      <w:lvlJc w:val="left"/>
      <w:pPr>
        <w:ind w:left="6332" w:hanging="360"/>
      </w:pPr>
    </w:lvl>
    <w:lvl w:ilvl="8" w:tplc="0410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0">
    <w:nsid w:val="65443A4A"/>
    <w:multiLevelType w:val="hybridMultilevel"/>
    <w:tmpl w:val="D8CCCB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9C1A70"/>
    <w:multiLevelType w:val="multilevel"/>
    <w:tmpl w:val="C2526BEE"/>
    <w:lvl w:ilvl="0">
      <w:start w:val="10"/>
      <w:numFmt w:val="decimal"/>
      <w:lvlText w:val="%1"/>
      <w:lvlJc w:val="left"/>
      <w:pPr>
        <w:ind w:left="873" w:hanging="66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73" w:hanging="661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73" w:hanging="6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92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3975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49" w:hanging="360"/>
      </w:pPr>
      <w:rPr>
        <w:rFonts w:hint="default"/>
        <w:lang w:val="it-IT" w:eastAsia="it-IT" w:bidi="it-IT"/>
      </w:rPr>
    </w:lvl>
  </w:abstractNum>
  <w:abstractNum w:abstractNumId="22">
    <w:nsid w:val="6F765198"/>
    <w:multiLevelType w:val="hybridMultilevel"/>
    <w:tmpl w:val="D9C01C5C"/>
    <w:lvl w:ilvl="0" w:tplc="6C661DA2">
      <w:numFmt w:val="bullet"/>
      <w:lvlText w:val=""/>
      <w:lvlJc w:val="left"/>
      <w:pPr>
        <w:ind w:left="863" w:hanging="49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E245EC6">
      <w:numFmt w:val="bullet"/>
      <w:lvlText w:val="•"/>
      <w:lvlJc w:val="left"/>
      <w:pPr>
        <w:ind w:left="849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3782064C">
      <w:numFmt w:val="bullet"/>
      <w:lvlText w:val="•"/>
      <w:lvlJc w:val="left"/>
      <w:pPr>
        <w:ind w:left="1865" w:hanging="339"/>
      </w:pPr>
      <w:rPr>
        <w:rFonts w:hint="default"/>
        <w:lang w:val="it-IT" w:eastAsia="it-IT" w:bidi="it-IT"/>
      </w:rPr>
    </w:lvl>
    <w:lvl w:ilvl="3" w:tplc="D83AE994">
      <w:numFmt w:val="bullet"/>
      <w:lvlText w:val="•"/>
      <w:lvlJc w:val="left"/>
      <w:pPr>
        <w:ind w:left="2871" w:hanging="339"/>
      </w:pPr>
      <w:rPr>
        <w:rFonts w:hint="default"/>
        <w:lang w:val="it-IT" w:eastAsia="it-IT" w:bidi="it-IT"/>
      </w:rPr>
    </w:lvl>
    <w:lvl w:ilvl="4" w:tplc="55368538">
      <w:numFmt w:val="bullet"/>
      <w:lvlText w:val="•"/>
      <w:lvlJc w:val="left"/>
      <w:pPr>
        <w:ind w:left="3876" w:hanging="339"/>
      </w:pPr>
      <w:rPr>
        <w:rFonts w:hint="default"/>
        <w:lang w:val="it-IT" w:eastAsia="it-IT" w:bidi="it-IT"/>
      </w:rPr>
    </w:lvl>
    <w:lvl w:ilvl="5" w:tplc="244AB670">
      <w:numFmt w:val="bullet"/>
      <w:lvlText w:val="•"/>
      <w:lvlJc w:val="left"/>
      <w:pPr>
        <w:ind w:left="4882" w:hanging="339"/>
      </w:pPr>
      <w:rPr>
        <w:rFonts w:hint="default"/>
        <w:lang w:val="it-IT" w:eastAsia="it-IT" w:bidi="it-IT"/>
      </w:rPr>
    </w:lvl>
    <w:lvl w:ilvl="6" w:tplc="677A22A6">
      <w:numFmt w:val="bullet"/>
      <w:lvlText w:val="•"/>
      <w:lvlJc w:val="left"/>
      <w:pPr>
        <w:ind w:left="5888" w:hanging="339"/>
      </w:pPr>
      <w:rPr>
        <w:rFonts w:hint="default"/>
        <w:lang w:val="it-IT" w:eastAsia="it-IT" w:bidi="it-IT"/>
      </w:rPr>
    </w:lvl>
    <w:lvl w:ilvl="7" w:tplc="7E9EECCE">
      <w:numFmt w:val="bullet"/>
      <w:lvlText w:val="•"/>
      <w:lvlJc w:val="left"/>
      <w:pPr>
        <w:ind w:left="6893" w:hanging="339"/>
      </w:pPr>
      <w:rPr>
        <w:rFonts w:hint="default"/>
        <w:lang w:val="it-IT" w:eastAsia="it-IT" w:bidi="it-IT"/>
      </w:rPr>
    </w:lvl>
    <w:lvl w:ilvl="8" w:tplc="4E9E6672">
      <w:numFmt w:val="bullet"/>
      <w:lvlText w:val="•"/>
      <w:lvlJc w:val="left"/>
      <w:pPr>
        <w:ind w:left="7899" w:hanging="339"/>
      </w:pPr>
      <w:rPr>
        <w:rFonts w:hint="default"/>
        <w:lang w:val="it-IT" w:eastAsia="it-IT" w:bidi="it-IT"/>
      </w:rPr>
    </w:lvl>
  </w:abstractNum>
  <w:abstractNum w:abstractNumId="23">
    <w:nsid w:val="71063BAD"/>
    <w:multiLevelType w:val="hybridMultilevel"/>
    <w:tmpl w:val="478E949C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B93FC0"/>
    <w:multiLevelType w:val="hybridMultilevel"/>
    <w:tmpl w:val="D39CAFD8"/>
    <w:lvl w:ilvl="0" w:tplc="7B0E65EA">
      <w:start w:val="1"/>
      <w:numFmt w:val="bullet"/>
      <w:lvlText w:val="•"/>
      <w:lvlJc w:val="left"/>
      <w:pPr>
        <w:ind w:left="1001" w:hanging="360"/>
      </w:pPr>
      <w:rPr>
        <w:rFonts w:ascii="Arial" w:eastAsia="Arial" w:hAnsi="Arial" w:hint="default"/>
        <w:color w:val="1A1818"/>
        <w:w w:val="159"/>
        <w:sz w:val="18"/>
        <w:szCs w:val="18"/>
      </w:rPr>
    </w:lvl>
    <w:lvl w:ilvl="1" w:tplc="5B567270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A86CCAAC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3" w:tplc="E73C7AC8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ED0EE484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240EA88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6" w:tplc="F932BB2C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129C5A5C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05A849E6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25">
    <w:nsid w:val="7BBE0A7C"/>
    <w:multiLevelType w:val="hybridMultilevel"/>
    <w:tmpl w:val="815AD2F4"/>
    <w:lvl w:ilvl="0" w:tplc="BB7066A0">
      <w:start w:val="1"/>
      <w:numFmt w:val="bullet"/>
      <w:lvlText w:val="­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9"/>
  </w:num>
  <w:num w:numId="5">
    <w:abstractNumId w:val="13"/>
  </w:num>
  <w:num w:numId="6">
    <w:abstractNumId w:val="2"/>
  </w:num>
  <w:num w:numId="7">
    <w:abstractNumId w:val="23"/>
  </w:num>
  <w:num w:numId="8">
    <w:abstractNumId w:val="22"/>
  </w:num>
  <w:num w:numId="9">
    <w:abstractNumId w:val="1"/>
  </w:num>
  <w:num w:numId="10">
    <w:abstractNumId w:val="4"/>
  </w:num>
  <w:num w:numId="11">
    <w:abstractNumId w:val="18"/>
  </w:num>
  <w:num w:numId="12">
    <w:abstractNumId w:val="7"/>
  </w:num>
  <w:num w:numId="13">
    <w:abstractNumId w:val="15"/>
  </w:num>
  <w:num w:numId="14">
    <w:abstractNumId w:val="0"/>
  </w:num>
  <w:num w:numId="15">
    <w:abstractNumId w:val="8"/>
  </w:num>
  <w:num w:numId="16">
    <w:abstractNumId w:val="24"/>
  </w:num>
  <w:num w:numId="17">
    <w:abstractNumId w:val="11"/>
  </w:num>
  <w:num w:numId="18">
    <w:abstractNumId w:val="20"/>
  </w:num>
  <w:num w:numId="19">
    <w:abstractNumId w:val="9"/>
  </w:num>
  <w:num w:numId="20">
    <w:abstractNumId w:val="6"/>
  </w:num>
  <w:num w:numId="21">
    <w:abstractNumId w:val="25"/>
  </w:num>
  <w:num w:numId="22">
    <w:abstractNumId w:val="10"/>
  </w:num>
  <w:num w:numId="23">
    <w:abstractNumId w:val="16"/>
  </w:num>
  <w:num w:numId="24">
    <w:abstractNumId w:val="16"/>
  </w:num>
  <w:num w:numId="25">
    <w:abstractNumId w:val="10"/>
  </w:num>
  <w:num w:numId="26">
    <w:abstractNumId w:val="3"/>
  </w:num>
  <w:num w:numId="27">
    <w:abstractNumId w:val="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432"/>
    <w:rsid w:val="000033D8"/>
    <w:rsid w:val="00043442"/>
    <w:rsid w:val="00045F67"/>
    <w:rsid w:val="000638CC"/>
    <w:rsid w:val="000715A5"/>
    <w:rsid w:val="000A5E3A"/>
    <w:rsid w:val="000E0BE1"/>
    <w:rsid w:val="000E1477"/>
    <w:rsid w:val="000F1790"/>
    <w:rsid w:val="000F2C0C"/>
    <w:rsid w:val="000F75C3"/>
    <w:rsid w:val="000F7BA7"/>
    <w:rsid w:val="0010173F"/>
    <w:rsid w:val="001115F7"/>
    <w:rsid w:val="00115CDD"/>
    <w:rsid w:val="00140391"/>
    <w:rsid w:val="001450DD"/>
    <w:rsid w:val="00161674"/>
    <w:rsid w:val="00166EF3"/>
    <w:rsid w:val="00174A64"/>
    <w:rsid w:val="001861F4"/>
    <w:rsid w:val="00187A7C"/>
    <w:rsid w:val="00195861"/>
    <w:rsid w:val="001A0165"/>
    <w:rsid w:val="001A12A9"/>
    <w:rsid w:val="001A6112"/>
    <w:rsid w:val="001C3A22"/>
    <w:rsid w:val="001E5FBA"/>
    <w:rsid w:val="002055C9"/>
    <w:rsid w:val="00210281"/>
    <w:rsid w:val="00221683"/>
    <w:rsid w:val="002312A5"/>
    <w:rsid w:val="002329CC"/>
    <w:rsid w:val="00256C9A"/>
    <w:rsid w:val="002A3DFD"/>
    <w:rsid w:val="002D1B4C"/>
    <w:rsid w:val="002E44C1"/>
    <w:rsid w:val="00302E03"/>
    <w:rsid w:val="003140FC"/>
    <w:rsid w:val="0032472C"/>
    <w:rsid w:val="003278E6"/>
    <w:rsid w:val="003575B0"/>
    <w:rsid w:val="003576EF"/>
    <w:rsid w:val="00360A7F"/>
    <w:rsid w:val="003A25EA"/>
    <w:rsid w:val="003A2E5C"/>
    <w:rsid w:val="003A566B"/>
    <w:rsid w:val="003C4E46"/>
    <w:rsid w:val="003C5DC1"/>
    <w:rsid w:val="003C6987"/>
    <w:rsid w:val="003C78C7"/>
    <w:rsid w:val="00404340"/>
    <w:rsid w:val="00405E08"/>
    <w:rsid w:val="00410A86"/>
    <w:rsid w:val="004206B3"/>
    <w:rsid w:val="004249C0"/>
    <w:rsid w:val="00457A48"/>
    <w:rsid w:val="00457AD1"/>
    <w:rsid w:val="0047299A"/>
    <w:rsid w:val="00477955"/>
    <w:rsid w:val="004806E3"/>
    <w:rsid w:val="00487132"/>
    <w:rsid w:val="004A1DC3"/>
    <w:rsid w:val="004C30C4"/>
    <w:rsid w:val="004D6CB7"/>
    <w:rsid w:val="004E74D6"/>
    <w:rsid w:val="00503559"/>
    <w:rsid w:val="00513F78"/>
    <w:rsid w:val="00530B49"/>
    <w:rsid w:val="00531131"/>
    <w:rsid w:val="00550071"/>
    <w:rsid w:val="005530FB"/>
    <w:rsid w:val="00555F5E"/>
    <w:rsid w:val="00596E9B"/>
    <w:rsid w:val="005C4335"/>
    <w:rsid w:val="005D08CA"/>
    <w:rsid w:val="005D43A0"/>
    <w:rsid w:val="006446E0"/>
    <w:rsid w:val="00684659"/>
    <w:rsid w:val="00690AA1"/>
    <w:rsid w:val="006B26AD"/>
    <w:rsid w:val="006C3E6A"/>
    <w:rsid w:val="006D673C"/>
    <w:rsid w:val="006E274E"/>
    <w:rsid w:val="006E502E"/>
    <w:rsid w:val="006E52FB"/>
    <w:rsid w:val="0070028B"/>
    <w:rsid w:val="0070186B"/>
    <w:rsid w:val="007228FF"/>
    <w:rsid w:val="00722E12"/>
    <w:rsid w:val="007479E9"/>
    <w:rsid w:val="007669CE"/>
    <w:rsid w:val="007A7894"/>
    <w:rsid w:val="007B3323"/>
    <w:rsid w:val="007E32C9"/>
    <w:rsid w:val="007F3A28"/>
    <w:rsid w:val="00811CB4"/>
    <w:rsid w:val="0082089F"/>
    <w:rsid w:val="0082261B"/>
    <w:rsid w:val="00824FD1"/>
    <w:rsid w:val="0083454A"/>
    <w:rsid w:val="008509B2"/>
    <w:rsid w:val="00850E4D"/>
    <w:rsid w:val="008545E8"/>
    <w:rsid w:val="0087713A"/>
    <w:rsid w:val="00892926"/>
    <w:rsid w:val="00894388"/>
    <w:rsid w:val="008A1CFE"/>
    <w:rsid w:val="008C2881"/>
    <w:rsid w:val="009106C8"/>
    <w:rsid w:val="0092725C"/>
    <w:rsid w:val="00945A68"/>
    <w:rsid w:val="009508E5"/>
    <w:rsid w:val="009527BC"/>
    <w:rsid w:val="009C493B"/>
    <w:rsid w:val="009D3000"/>
    <w:rsid w:val="009D35B9"/>
    <w:rsid w:val="009E22CE"/>
    <w:rsid w:val="009E5145"/>
    <w:rsid w:val="009F5EF9"/>
    <w:rsid w:val="00A00080"/>
    <w:rsid w:val="00A110F5"/>
    <w:rsid w:val="00A41316"/>
    <w:rsid w:val="00A71099"/>
    <w:rsid w:val="00A730C1"/>
    <w:rsid w:val="00AA268D"/>
    <w:rsid w:val="00AB5757"/>
    <w:rsid w:val="00AD4C43"/>
    <w:rsid w:val="00B02B2D"/>
    <w:rsid w:val="00B11397"/>
    <w:rsid w:val="00B13FD4"/>
    <w:rsid w:val="00B371E5"/>
    <w:rsid w:val="00B4737C"/>
    <w:rsid w:val="00B64A61"/>
    <w:rsid w:val="00B67D7F"/>
    <w:rsid w:val="00B82CC0"/>
    <w:rsid w:val="00BA02F3"/>
    <w:rsid w:val="00BA08FF"/>
    <w:rsid w:val="00BB2E68"/>
    <w:rsid w:val="00BD0018"/>
    <w:rsid w:val="00C1026D"/>
    <w:rsid w:val="00C309AE"/>
    <w:rsid w:val="00C640DF"/>
    <w:rsid w:val="00C64DF3"/>
    <w:rsid w:val="00C702BE"/>
    <w:rsid w:val="00C72A7C"/>
    <w:rsid w:val="00C80505"/>
    <w:rsid w:val="00C92773"/>
    <w:rsid w:val="00C92E11"/>
    <w:rsid w:val="00C93E9C"/>
    <w:rsid w:val="00CA0B41"/>
    <w:rsid w:val="00CB1432"/>
    <w:rsid w:val="00CE439D"/>
    <w:rsid w:val="00CF2530"/>
    <w:rsid w:val="00D046E6"/>
    <w:rsid w:val="00D13E24"/>
    <w:rsid w:val="00D14040"/>
    <w:rsid w:val="00D33689"/>
    <w:rsid w:val="00D37B04"/>
    <w:rsid w:val="00D54757"/>
    <w:rsid w:val="00D60216"/>
    <w:rsid w:val="00D6775F"/>
    <w:rsid w:val="00D718B8"/>
    <w:rsid w:val="00D80B9C"/>
    <w:rsid w:val="00D94270"/>
    <w:rsid w:val="00DE425A"/>
    <w:rsid w:val="00DE55CD"/>
    <w:rsid w:val="00DF5346"/>
    <w:rsid w:val="00DF5D35"/>
    <w:rsid w:val="00E45008"/>
    <w:rsid w:val="00E80A8B"/>
    <w:rsid w:val="00EE4643"/>
    <w:rsid w:val="00EF081F"/>
    <w:rsid w:val="00F170CB"/>
    <w:rsid w:val="00F26080"/>
    <w:rsid w:val="00F50EA7"/>
    <w:rsid w:val="00F83D18"/>
    <w:rsid w:val="00FA1659"/>
    <w:rsid w:val="00FB3F93"/>
    <w:rsid w:val="00FD3025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6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15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5C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D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5C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15CDD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11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D0018"/>
    <w:rPr>
      <w:b/>
      <w:bCs/>
    </w:rPr>
  </w:style>
  <w:style w:type="paragraph" w:styleId="Paragrafoelenco">
    <w:name w:val="List Paragraph"/>
    <w:basedOn w:val="Normale"/>
    <w:uiPriority w:val="34"/>
    <w:qFormat/>
    <w:rsid w:val="00CB1432"/>
    <w:pPr>
      <w:ind w:left="720"/>
      <w:contextualSpacing/>
    </w:pPr>
  </w:style>
  <w:style w:type="paragraph" w:customStyle="1" w:styleId="Default">
    <w:name w:val="Default"/>
    <w:rsid w:val="00CB1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B1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1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E74D6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4E74D6"/>
    <w:pPr>
      <w:spacing w:after="120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E74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6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56C9A"/>
    <w:pPr>
      <w:widowControl w:val="0"/>
      <w:autoSpaceDE w:val="0"/>
      <w:autoSpaceDN w:val="0"/>
      <w:ind w:left="4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4206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6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15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5C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D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5C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15CDD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11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D0018"/>
    <w:rPr>
      <w:b/>
      <w:bCs/>
    </w:rPr>
  </w:style>
  <w:style w:type="paragraph" w:styleId="Paragrafoelenco">
    <w:name w:val="List Paragraph"/>
    <w:basedOn w:val="Normale"/>
    <w:uiPriority w:val="34"/>
    <w:qFormat/>
    <w:rsid w:val="00CB1432"/>
    <w:pPr>
      <w:ind w:left="720"/>
      <w:contextualSpacing/>
    </w:pPr>
  </w:style>
  <w:style w:type="paragraph" w:customStyle="1" w:styleId="Default">
    <w:name w:val="Default"/>
    <w:rsid w:val="00CB1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B1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1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E74D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E74D6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74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6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56C9A"/>
    <w:pPr>
      <w:widowControl w:val="0"/>
      <w:autoSpaceDE w:val="0"/>
      <w:autoSpaceDN w:val="0"/>
      <w:ind w:left="40"/>
    </w:pPr>
    <w:rPr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__firma_logo\Firma_2017\Carta_intestata_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A052B-4C2C-4C13-B3A2-A442531E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Carta_intestata_PON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segreteria</cp:lastModifiedBy>
  <cp:revision>4</cp:revision>
  <cp:lastPrinted>2018-02-22T09:20:00Z</cp:lastPrinted>
  <dcterms:created xsi:type="dcterms:W3CDTF">2024-02-12T10:35:00Z</dcterms:created>
  <dcterms:modified xsi:type="dcterms:W3CDTF">2024-02-14T07:09:00Z</dcterms:modified>
</cp:coreProperties>
</file>