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91" w:rsidRPr="00FB3F93" w:rsidRDefault="00140391" w:rsidP="00140391">
      <w:pPr>
        <w:pStyle w:val="Default"/>
        <w:jc w:val="center"/>
        <w:rPr>
          <w:rFonts w:ascii="Verdana" w:hAnsi="Verdana"/>
          <w:b/>
        </w:rPr>
      </w:pPr>
      <w:r w:rsidRPr="00FB3F93">
        <w:rPr>
          <w:rFonts w:ascii="Verdana" w:hAnsi="Verdana"/>
          <w:b/>
        </w:rPr>
        <w:t>ALLEGATO B</w:t>
      </w:r>
    </w:p>
    <w:p w:rsidR="009F5EF9" w:rsidRPr="00FB3F93" w:rsidRDefault="000A5E3A" w:rsidP="00140391">
      <w:pPr>
        <w:tabs>
          <w:tab w:val="left" w:pos="6901"/>
        </w:tabs>
        <w:spacing w:before="91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RECLUTAMENTO PON: Docente _______________________________</w:t>
      </w:r>
    </w:p>
    <w:p w:rsidR="004206B3" w:rsidRPr="004206B3" w:rsidRDefault="004206B3" w:rsidP="004206B3">
      <w:pPr>
        <w:tabs>
          <w:tab w:val="right" w:pos="9639"/>
        </w:tabs>
        <w:jc w:val="both"/>
        <w:rPr>
          <w:rFonts w:ascii="Verdana" w:hAnsi="Verdana" w:cs="Arial"/>
          <w:b/>
          <w:color w:val="FF0000"/>
          <w:sz w:val="20"/>
        </w:rPr>
      </w:pPr>
      <w:bookmarkStart w:id="0" w:name="_GoBack"/>
      <w:r w:rsidRPr="004206B3">
        <w:rPr>
          <w:rFonts w:ascii="Verdana" w:hAnsi="Verdana" w:cs="Arial"/>
          <w:b/>
          <w:color w:val="000000"/>
          <w:sz w:val="20"/>
        </w:rPr>
        <w:t xml:space="preserve">Progetto </w:t>
      </w:r>
      <w:r w:rsidRPr="004206B3">
        <w:rPr>
          <w:rFonts w:ascii="Verdana" w:hAnsi="Verdana"/>
          <w:b/>
          <w:color w:val="000000" w:themeColor="text1"/>
          <w:sz w:val="20"/>
          <w:szCs w:val="22"/>
        </w:rPr>
        <w:t xml:space="preserve">10.2.2A-FSEPON-PU-2024-97 </w:t>
      </w:r>
      <w:r w:rsidRPr="004206B3">
        <w:rPr>
          <w:rFonts w:ascii="Verdana" w:hAnsi="Verdana"/>
          <w:b/>
          <w:sz w:val="20"/>
          <w:szCs w:val="22"/>
        </w:rPr>
        <w:t>Rafforziamo le competenze per migliorarci</w:t>
      </w:r>
      <w:bookmarkEnd w:id="0"/>
    </w:p>
    <w:p w:rsidR="001A0165" w:rsidRDefault="001A0165" w:rsidP="0083454A">
      <w:pPr>
        <w:tabs>
          <w:tab w:val="right" w:pos="9639"/>
        </w:tabs>
        <w:jc w:val="both"/>
        <w:rPr>
          <w:rFonts w:ascii="Verdana" w:hAnsi="Verdana"/>
          <w:b/>
          <w:color w:val="000000" w:themeColor="text1"/>
          <w:spacing w:val="-3"/>
          <w:sz w:val="20"/>
        </w:rPr>
      </w:pPr>
    </w:p>
    <w:p w:rsidR="0083454A" w:rsidRPr="009E5145" w:rsidRDefault="0083454A" w:rsidP="0083454A">
      <w:pPr>
        <w:tabs>
          <w:tab w:val="right" w:pos="9639"/>
        </w:tabs>
        <w:jc w:val="both"/>
        <w:rPr>
          <w:rFonts w:ascii="Verdana" w:hAnsi="Verdana" w:cs="Calibri"/>
          <w:b/>
          <w:bCs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2679"/>
        <w:gridCol w:w="1843"/>
        <w:gridCol w:w="1134"/>
        <w:gridCol w:w="1134"/>
        <w:gridCol w:w="1417"/>
      </w:tblGrid>
      <w:tr w:rsidR="00CF2530" w:rsidRPr="00C80505" w:rsidTr="005752F8">
        <w:tc>
          <w:tcPr>
            <w:tcW w:w="9889" w:type="dxa"/>
            <w:gridSpan w:val="6"/>
          </w:tcPr>
          <w:p w:rsidR="00CF2530" w:rsidRPr="00C80505" w:rsidRDefault="00CF2530" w:rsidP="005752F8">
            <w:pPr>
              <w:keepNext/>
              <w:keepLines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GRIGLIA </w:t>
            </w:r>
            <w:proofErr w:type="spellStart"/>
            <w:r>
              <w:rPr>
                <w:rFonts w:ascii="Verdana" w:hAnsi="Verdana"/>
                <w:b/>
                <w:sz w:val="20"/>
              </w:rPr>
              <w:t>DI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AUTOVALUTAZIONE</w:t>
            </w:r>
            <w:r w:rsidRPr="00C80505">
              <w:rPr>
                <w:rFonts w:ascii="Verdana" w:hAnsi="Verdana"/>
                <w:b/>
                <w:sz w:val="20"/>
              </w:rPr>
              <w:t xml:space="preserve"> DEGLI ESPERTI </w:t>
            </w:r>
          </w:p>
        </w:tc>
      </w:tr>
      <w:tr w:rsidR="00CF2530" w:rsidRPr="00C80505" w:rsidTr="00410A86">
        <w:tc>
          <w:tcPr>
            <w:tcW w:w="6204" w:type="dxa"/>
            <w:gridSpan w:val="3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34" w:type="dxa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0"/>
              <w:jc w:val="center"/>
              <w:rPr>
                <w:rFonts w:ascii="Verdana" w:hAnsi="Verdana"/>
                <w:sz w:val="16"/>
                <w:szCs w:val="20"/>
              </w:rPr>
            </w:pPr>
            <w:r w:rsidRPr="00C80505">
              <w:rPr>
                <w:rFonts w:ascii="Verdana" w:hAnsi="Verdana"/>
                <w:sz w:val="16"/>
              </w:rPr>
              <w:t>n. riferimento C.V</w:t>
            </w:r>
          </w:p>
        </w:tc>
        <w:tc>
          <w:tcPr>
            <w:tcW w:w="1134" w:type="dxa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34"/>
              <w:jc w:val="center"/>
              <w:rPr>
                <w:rFonts w:ascii="Verdana" w:hAnsi="Verdana"/>
                <w:sz w:val="16"/>
                <w:szCs w:val="20"/>
              </w:rPr>
            </w:pPr>
            <w:r w:rsidRPr="00C80505">
              <w:rPr>
                <w:rFonts w:ascii="Verdana" w:hAnsi="Verdana"/>
                <w:sz w:val="16"/>
              </w:rPr>
              <w:t xml:space="preserve">Da compilare a cura </w:t>
            </w:r>
            <w:r>
              <w:rPr>
                <w:rFonts w:ascii="Verdana" w:hAnsi="Verdana"/>
                <w:sz w:val="16"/>
              </w:rPr>
              <w:t xml:space="preserve">del </w:t>
            </w:r>
            <w:r w:rsidRPr="00C80505">
              <w:rPr>
                <w:rFonts w:ascii="Verdana" w:hAnsi="Verdana"/>
                <w:sz w:val="16"/>
              </w:rPr>
              <w:t>candidato</w:t>
            </w:r>
          </w:p>
        </w:tc>
        <w:tc>
          <w:tcPr>
            <w:tcW w:w="1417" w:type="dxa"/>
          </w:tcPr>
          <w:p w:rsidR="00CF2530" w:rsidRPr="00C80505" w:rsidRDefault="00CF2530" w:rsidP="005752F8">
            <w:pPr>
              <w:pStyle w:val="TableParagraph"/>
              <w:keepNext/>
              <w:keepLines/>
              <w:ind w:left="34"/>
              <w:jc w:val="center"/>
              <w:rPr>
                <w:rFonts w:ascii="Verdana" w:hAnsi="Verdana"/>
                <w:sz w:val="16"/>
                <w:szCs w:val="20"/>
              </w:rPr>
            </w:pPr>
            <w:r w:rsidRPr="00C80505">
              <w:rPr>
                <w:rFonts w:ascii="Verdana" w:hAnsi="Verdana"/>
                <w:sz w:val="16"/>
              </w:rPr>
              <w:t>Da compilare a cura della commissione</w:t>
            </w:r>
          </w:p>
        </w:tc>
      </w:tr>
      <w:tr w:rsidR="004206B3" w:rsidRPr="00C80505" w:rsidTr="00410A86">
        <w:tc>
          <w:tcPr>
            <w:tcW w:w="1682" w:type="dxa"/>
            <w:vMerge w:val="restart"/>
          </w:tcPr>
          <w:p w:rsidR="004206B3" w:rsidRPr="004206B3" w:rsidRDefault="004206B3" w:rsidP="005752F8">
            <w:pPr>
              <w:pStyle w:val="Corpodeltesto"/>
              <w:keepNext/>
              <w:keepLines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Titoli culturali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spacing w:line="244" w:lineRule="exact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A1.</w:t>
            </w:r>
            <w:r w:rsidR="00410A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Titolo</w:t>
            </w:r>
            <w:r w:rsidRPr="004206B3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di studio</w:t>
            </w:r>
            <w:r w:rsidRPr="004206B3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(Laurea o</w:t>
            </w:r>
            <w:r w:rsidRPr="004206B3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diploma)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per</w:t>
            </w:r>
            <w:r w:rsidRPr="004206B3">
              <w:rPr>
                <w:rFonts w:ascii="Verdana" w:hAnsi="Verdana"/>
                <w:spacing w:val="-6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accesso</w:t>
            </w:r>
            <w:r w:rsidRPr="004206B3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al</w:t>
            </w:r>
            <w:r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ruolo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di</w:t>
            </w:r>
            <w:r w:rsidRPr="004206B3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appartenenza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ind w:left="34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Punti 5</w:t>
            </w: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06B3" w:rsidRPr="00C80505" w:rsidTr="00410A86">
        <w:trPr>
          <w:trHeight w:val="160"/>
        </w:trPr>
        <w:tc>
          <w:tcPr>
            <w:tcW w:w="1682" w:type="dxa"/>
            <w:vMerge/>
          </w:tcPr>
          <w:p w:rsidR="004206B3" w:rsidRPr="004206B3" w:rsidRDefault="004206B3" w:rsidP="005752F8">
            <w:pPr>
              <w:pStyle w:val="TableParagraph"/>
              <w:keepNext/>
              <w:keepLines/>
              <w:ind w:right="67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spacing w:line="240" w:lineRule="atLeast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A2.</w:t>
            </w:r>
            <w:r w:rsidR="00410A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Ulteriore</w:t>
            </w:r>
            <w:r w:rsidRPr="004206B3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laurea</w:t>
            </w:r>
            <w:r w:rsidRPr="004206B3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attinente</w:t>
            </w:r>
            <w:r w:rsidRPr="004206B3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al modulo</w:t>
            </w:r>
            <w:r w:rsidRPr="004206B3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per</w:t>
            </w:r>
            <w:r w:rsidRPr="004206B3">
              <w:rPr>
                <w:rFonts w:ascii="Verdana" w:hAnsi="Verdana"/>
                <w:spacing w:val="-6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cui</w:t>
            </w:r>
            <w:r w:rsidRPr="004206B3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si</w:t>
            </w:r>
            <w:r w:rsidRPr="004206B3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concorre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spacing w:line="242" w:lineRule="exact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Punti 3</w:t>
            </w: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06B3" w:rsidRPr="00C80505" w:rsidTr="00410A86">
        <w:tc>
          <w:tcPr>
            <w:tcW w:w="1682" w:type="dxa"/>
            <w:vMerge/>
          </w:tcPr>
          <w:p w:rsidR="004206B3" w:rsidRPr="004206B3" w:rsidRDefault="004206B3" w:rsidP="005752F8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10A86" w:rsidP="00410A86">
            <w:pPr>
              <w:pStyle w:val="TableParagraph"/>
              <w:spacing w:line="242" w:lineRule="exact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A3.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Dottorato di ricerca attinente al modulo</w:t>
            </w:r>
            <w:r w:rsidR="004206B3" w:rsidRPr="004206B3">
              <w:rPr>
                <w:rFonts w:ascii="Verdana" w:hAnsi="Verdana"/>
                <w:spacing w:val="-68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per</w:t>
            </w:r>
            <w:r w:rsidR="004206B3"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cui</w:t>
            </w:r>
            <w:r w:rsidR="004206B3" w:rsidRPr="004206B3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si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concorre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spacing w:line="243" w:lineRule="exact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Punti 2</w:t>
            </w:r>
          </w:p>
          <w:p w:rsidR="004206B3" w:rsidRPr="004206B3" w:rsidRDefault="004206B3" w:rsidP="00410A86">
            <w:pPr>
              <w:pStyle w:val="TableParagraph"/>
              <w:spacing w:line="224" w:lineRule="exact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(se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ne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valuta</w:t>
            </w:r>
            <w:r w:rsidR="001A1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solo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06B3" w:rsidRPr="00C80505" w:rsidTr="00410A86">
        <w:tc>
          <w:tcPr>
            <w:tcW w:w="1682" w:type="dxa"/>
            <w:vMerge/>
          </w:tcPr>
          <w:p w:rsidR="004206B3" w:rsidRPr="004206B3" w:rsidRDefault="004206B3" w:rsidP="005752F8">
            <w:pPr>
              <w:keepNext/>
              <w:keepLines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A4.</w:t>
            </w:r>
            <w:r w:rsidR="00410A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Corsi</w:t>
            </w:r>
            <w:r w:rsidRPr="004206B3">
              <w:rPr>
                <w:rFonts w:ascii="Verdana" w:hAnsi="Verdana"/>
                <w:spacing w:val="5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di</w:t>
            </w:r>
            <w:r w:rsidRPr="004206B3">
              <w:rPr>
                <w:rFonts w:ascii="Verdana" w:hAnsi="Verdana"/>
                <w:spacing w:val="5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formazione</w:t>
            </w:r>
            <w:r w:rsidRPr="004206B3">
              <w:rPr>
                <w:rFonts w:ascii="Verdana" w:hAnsi="Verdana"/>
                <w:spacing w:val="48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attinenti</w:t>
            </w:r>
            <w:r w:rsidRPr="004206B3">
              <w:rPr>
                <w:rFonts w:ascii="Verdana" w:hAnsi="Verdana"/>
                <w:spacing w:val="49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il</w:t>
            </w:r>
            <w:r w:rsidRPr="004206B3">
              <w:rPr>
                <w:rFonts w:ascii="Verdana" w:hAnsi="Verdana"/>
                <w:spacing w:val="5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modulo</w:t>
            </w:r>
            <w:r w:rsidRPr="004206B3">
              <w:rPr>
                <w:rFonts w:ascii="Verdana" w:hAnsi="Verdana"/>
                <w:spacing w:val="-6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per</w:t>
            </w:r>
            <w:r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cui</w:t>
            </w:r>
            <w:r w:rsidRPr="004206B3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si</w:t>
            </w:r>
            <w:r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concorre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(minimo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20</w:t>
            </w:r>
            <w:r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1</w:t>
            </w:r>
            <w:r w:rsidRPr="004206B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punto</w:t>
            </w:r>
            <w:r w:rsidRPr="004206B3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per</w:t>
            </w:r>
            <w:r w:rsidRPr="004206B3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ogni</w:t>
            </w:r>
            <w:r w:rsidRPr="004206B3">
              <w:rPr>
                <w:rFonts w:ascii="Verdana" w:hAnsi="Verdana"/>
                <w:spacing w:val="-6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corso</w:t>
            </w:r>
            <w:r w:rsidR="001A12A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206B3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5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206B3">
              <w:rPr>
                <w:rFonts w:ascii="Verdana" w:hAnsi="Verdana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06B3" w:rsidRPr="00C80505" w:rsidTr="00410A86">
        <w:tc>
          <w:tcPr>
            <w:tcW w:w="1682" w:type="dxa"/>
            <w:vMerge w:val="restart"/>
          </w:tcPr>
          <w:p w:rsidR="004206B3" w:rsidRPr="004206B3" w:rsidRDefault="004206B3" w:rsidP="005752F8">
            <w:pPr>
              <w:pStyle w:val="Corpodeltesto"/>
              <w:keepNext/>
              <w:keepLines/>
              <w:numPr>
                <w:ilvl w:val="0"/>
                <w:numId w:val="2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Esperienze di docenza nello specifico settore in cui si concorre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10A86" w:rsidP="00410A86">
            <w:pPr>
              <w:pStyle w:val="TableParagraph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B1. Esperienze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di docenza (min. 20 ore)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nei progetti finanziati dal fondo sociale</w:t>
            </w:r>
            <w:r w:rsidR="004206B3" w:rsidRPr="004206B3">
              <w:rPr>
                <w:rFonts w:ascii="Verdana" w:hAnsi="Verdana"/>
                <w:spacing w:val="-68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europeo (PON FSE) attinenti al settore</w:t>
            </w:r>
            <w:r w:rsidR="004206B3" w:rsidRPr="004206B3">
              <w:rPr>
                <w:rFonts w:ascii="Verdana" w:hAnsi="Verdana"/>
                <w:spacing w:val="-68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di riferimento</w:t>
            </w:r>
            <w:r w:rsidR="004206B3"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e</w:t>
            </w:r>
            <w:r w:rsidR="004206B3"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alla</w:t>
            </w:r>
            <w:r w:rsidR="004206B3"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fascia</w:t>
            </w:r>
            <w:r w:rsidR="004206B3"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d’età</w:t>
            </w:r>
            <w:r w:rsidR="004206B3"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</w:t>
            </w:r>
            <w:r w:rsidR="004206B3"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cui è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rivolto</w:t>
            </w:r>
            <w:r w:rsidR="004206B3" w:rsidRPr="004206B3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il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1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Punto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-</w:t>
            </w:r>
            <w:r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Max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06B3" w:rsidRPr="00C80505" w:rsidTr="00410A86">
        <w:tc>
          <w:tcPr>
            <w:tcW w:w="1682" w:type="dxa"/>
            <w:vMerge/>
          </w:tcPr>
          <w:p w:rsidR="004206B3" w:rsidRPr="004206B3" w:rsidRDefault="004206B3" w:rsidP="005752F8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B2</w:t>
            </w:r>
            <w:r w:rsidR="00410A86">
              <w:rPr>
                <w:rFonts w:ascii="Verdana" w:hAnsi="Verdana"/>
                <w:sz w:val="18"/>
                <w:szCs w:val="18"/>
              </w:rPr>
              <w:t>.</w:t>
            </w:r>
            <w:r w:rsidRPr="004206B3">
              <w:rPr>
                <w:rFonts w:ascii="Verdana" w:hAnsi="Verdana"/>
                <w:sz w:val="18"/>
                <w:szCs w:val="18"/>
              </w:rPr>
              <w:t xml:space="preserve"> Precedenti esperienze di docenza o</w:t>
            </w:r>
            <w:r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10A86">
              <w:rPr>
                <w:rFonts w:ascii="Verdana" w:hAnsi="Verdana"/>
                <w:sz w:val="18"/>
                <w:szCs w:val="18"/>
              </w:rPr>
              <w:t xml:space="preserve">tutor d’aula presso </w:t>
            </w:r>
            <w:r w:rsidRPr="004206B3">
              <w:rPr>
                <w:rFonts w:ascii="Verdana" w:hAnsi="Verdana"/>
                <w:sz w:val="18"/>
                <w:szCs w:val="18"/>
              </w:rPr>
              <w:t>istituzioni</w:t>
            </w:r>
            <w:r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scolastiche</w:t>
            </w:r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(min.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20</w:t>
            </w:r>
            <w:r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ore)</w:t>
            </w:r>
            <w:r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in</w:t>
            </w:r>
            <w:r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corsi</w:t>
            </w:r>
            <w:r w:rsidR="00410A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attinenti al settore di riferimento alla</w:t>
            </w:r>
            <w:r w:rsidRPr="004206B3">
              <w:rPr>
                <w:rFonts w:ascii="Verdana" w:hAnsi="Verdana"/>
                <w:spacing w:val="-68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fascia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d’età</w:t>
            </w:r>
            <w:r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a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cui</w:t>
            </w:r>
            <w:r w:rsidRPr="004206B3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è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rivolto</w:t>
            </w:r>
            <w:r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il</w:t>
            </w:r>
            <w:r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4206B3" w:rsidRDefault="004206B3" w:rsidP="00410A86">
            <w:pPr>
              <w:pStyle w:val="TableParagraph"/>
              <w:spacing w:before="5" w:line="242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0,5</w:t>
            </w:r>
            <w:r w:rsidRPr="004206B3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punti</w:t>
            </w:r>
            <w:r w:rsidRPr="004206B3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per</w:t>
            </w:r>
            <w:r w:rsidRPr="004206B3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ogni</w:t>
            </w:r>
            <w:r w:rsidRPr="004206B3">
              <w:rPr>
                <w:rFonts w:ascii="Verdana" w:hAnsi="Verdana"/>
                <w:spacing w:val="-6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esperienza</w:t>
            </w:r>
            <w:r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206B3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5</w:t>
            </w:r>
            <w:r w:rsidRPr="004206B3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206B3">
              <w:rPr>
                <w:rFonts w:ascii="Verdana" w:hAnsi="Verdana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06B3" w:rsidRPr="00C80505" w:rsidTr="00410A86">
        <w:tc>
          <w:tcPr>
            <w:tcW w:w="1682" w:type="dxa"/>
            <w:vMerge/>
          </w:tcPr>
          <w:p w:rsidR="004206B3" w:rsidRPr="004206B3" w:rsidRDefault="004206B3" w:rsidP="005752F8">
            <w:pPr>
              <w:pStyle w:val="Default"/>
              <w:keepNext/>
              <w:keepLines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10A86" w:rsidP="00410A86">
            <w:pPr>
              <w:pStyle w:val="TableParagraph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B.3.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Per i soli corsi destinati alla fascia d’età</w:t>
            </w:r>
            <w:r w:rsidR="004206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pacing w:val="-69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6-10 anni esperienza di docenza nella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scuola</w:t>
            </w:r>
            <w:r w:rsidR="004206B3" w:rsidRPr="004206B3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primaria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4206B3" w:rsidRDefault="009106C8" w:rsidP="00410A86">
            <w:pPr>
              <w:pStyle w:val="TableParagraph"/>
              <w:spacing w:before="5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punto per ogni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anno</w:t>
            </w:r>
            <w:r w:rsidR="004206B3" w:rsidRPr="004206B3">
              <w:rPr>
                <w:rFonts w:ascii="Verdana" w:hAnsi="Verdana"/>
                <w:spacing w:val="-68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d’insegnamento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di</w:t>
            </w:r>
            <w:r w:rsidR="004206B3" w:rsidRPr="004206B3">
              <w:rPr>
                <w:rFonts w:ascii="Verdana" w:hAnsi="Verdana"/>
                <w:spacing w:val="-68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ruolo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attinente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al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settore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di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riferimento</w:t>
            </w:r>
            <w:r w:rsidR="004206B3" w:rsidRPr="004206B3">
              <w:rPr>
                <w:rFonts w:ascii="Verdana" w:hAnsi="Verdana"/>
                <w:spacing w:val="-68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fino</w:t>
            </w:r>
            <w:r w:rsidR="004206B3" w:rsidRPr="004206B3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ad</w:t>
            </w:r>
            <w:r w:rsidR="004206B3" w:rsidRPr="004206B3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un</w:t>
            </w:r>
            <w:r w:rsidR="004206B3" w:rsidRPr="004206B3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massimo</w:t>
            </w:r>
            <w:r w:rsidR="004206B3" w:rsidRPr="004206B3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di</w:t>
            </w:r>
            <w:r w:rsidR="001A12A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10</w:t>
            </w:r>
            <w:r w:rsidR="004206B3" w:rsidRPr="004206B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punti</w:t>
            </w: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06B3" w:rsidRPr="00C80505" w:rsidTr="00410A86">
        <w:tc>
          <w:tcPr>
            <w:tcW w:w="1682" w:type="dxa"/>
            <w:vMerge/>
          </w:tcPr>
          <w:p w:rsidR="004206B3" w:rsidRPr="004206B3" w:rsidRDefault="004206B3" w:rsidP="005752F8">
            <w:pPr>
              <w:pStyle w:val="Default"/>
              <w:keepNext/>
              <w:keepLines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206B3" w:rsidRPr="004206B3" w:rsidRDefault="00410A86" w:rsidP="00410A86">
            <w:pPr>
              <w:pStyle w:val="TableParagraph"/>
              <w:spacing w:line="242" w:lineRule="exact"/>
              <w:ind w:left="0" w:right="34" w:firstLine="1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B4.</w:t>
            </w:r>
            <w:r w:rsidR="003140F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Partecipazione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ai progetti nazionali</w:t>
            </w:r>
            <w:r w:rsidR="004206B3" w:rsidRPr="004206B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attinenti al settore di riferimento (MIM-</w:t>
            </w:r>
            <w:r w:rsidR="004206B3" w:rsidRPr="004206B3">
              <w:rPr>
                <w:rFonts w:ascii="Verdana" w:hAnsi="Verdana"/>
                <w:spacing w:val="-69"/>
                <w:sz w:val="18"/>
                <w:szCs w:val="18"/>
              </w:rPr>
              <w:t xml:space="preserve"> </w:t>
            </w:r>
            <w:r w:rsidR="004206B3" w:rsidRPr="004206B3">
              <w:rPr>
                <w:rFonts w:ascii="Verdana" w:hAnsi="Verdana"/>
                <w:sz w:val="18"/>
                <w:szCs w:val="18"/>
              </w:rPr>
              <w:t>INDIRE-INVALSI)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6B3" w:rsidRPr="001A12A9" w:rsidRDefault="004206B3" w:rsidP="00410A86">
            <w:pPr>
              <w:pStyle w:val="TableParagraph"/>
              <w:spacing w:before="5"/>
              <w:ind w:left="34"/>
              <w:jc w:val="center"/>
              <w:rPr>
                <w:rFonts w:ascii="Verdana" w:hAnsi="Verdana"/>
                <w:sz w:val="16"/>
                <w:szCs w:val="16"/>
              </w:rPr>
            </w:pPr>
            <w:r w:rsidRPr="004206B3">
              <w:rPr>
                <w:rFonts w:ascii="Verdana" w:hAnsi="Verdana"/>
                <w:sz w:val="18"/>
                <w:szCs w:val="18"/>
              </w:rPr>
              <w:t>3</w:t>
            </w:r>
            <w:r w:rsidRPr="004206B3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punti</w:t>
            </w:r>
            <w:r w:rsidRPr="004206B3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per</w:t>
            </w:r>
            <w:r w:rsidRPr="004206B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ogni</w:t>
            </w:r>
            <w:r w:rsidRPr="004206B3">
              <w:rPr>
                <w:rFonts w:ascii="Verdana" w:hAnsi="Verdana"/>
                <w:spacing w:val="-67"/>
                <w:sz w:val="18"/>
                <w:szCs w:val="18"/>
              </w:rPr>
              <w:t xml:space="preserve"> </w:t>
            </w:r>
            <w:r w:rsidRPr="004206B3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6B3" w:rsidRPr="004206B3" w:rsidRDefault="004206B3" w:rsidP="004206B3">
            <w:pPr>
              <w:pStyle w:val="TableParagraph"/>
              <w:keepNext/>
              <w:keepLine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7894" w:rsidRDefault="007A7894" w:rsidP="009F5EF9">
      <w:pPr>
        <w:pStyle w:val="Corpodeltesto"/>
        <w:spacing w:after="0"/>
        <w:jc w:val="both"/>
        <w:rPr>
          <w:rFonts w:ascii="Verdana" w:hAnsi="Verdana"/>
        </w:rPr>
      </w:pPr>
    </w:p>
    <w:p w:rsidR="009E5145" w:rsidRDefault="009E5145" w:rsidP="009F5EF9">
      <w:pPr>
        <w:pStyle w:val="Corpodeltesto"/>
        <w:spacing w:after="0"/>
        <w:jc w:val="both"/>
        <w:rPr>
          <w:rFonts w:ascii="Verdana" w:hAnsi="Verdana"/>
        </w:rPr>
      </w:pPr>
    </w:p>
    <w:p w:rsidR="00360A7F" w:rsidRPr="00371247" w:rsidRDefault="00360A7F" w:rsidP="00360A7F">
      <w:pPr>
        <w:tabs>
          <w:tab w:val="left" w:pos="5103"/>
        </w:tabs>
        <w:rPr>
          <w:rFonts w:ascii="Verdana" w:hAnsi="Verdana" w:cs="Arial"/>
          <w:sz w:val="20"/>
        </w:rPr>
      </w:pPr>
      <w:r w:rsidRPr="00371247">
        <w:rPr>
          <w:rFonts w:ascii="Verdana" w:hAnsi="Verdana" w:cs="Arial"/>
          <w:sz w:val="20"/>
        </w:rPr>
        <w:t xml:space="preserve">DATA ____________ </w:t>
      </w:r>
      <w:r w:rsidRPr="00371247">
        <w:rPr>
          <w:rFonts w:ascii="Verdana" w:hAnsi="Verdana" w:cs="Arial"/>
          <w:sz w:val="20"/>
        </w:rPr>
        <w:tab/>
        <w:t>FIRMA ____________________________</w:t>
      </w:r>
    </w:p>
    <w:sectPr w:rsidR="00360A7F" w:rsidRPr="00371247" w:rsidSect="009E5145">
      <w:headerReference w:type="default" r:id="rId8"/>
      <w:headerReference w:type="first" r:id="rId9"/>
      <w:pgSz w:w="11906" w:h="16838"/>
      <w:pgMar w:top="22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87" w:rsidRDefault="003C6987" w:rsidP="00CB1432">
      <w:r>
        <w:separator/>
      </w:r>
    </w:p>
  </w:endnote>
  <w:endnote w:type="continuationSeparator" w:id="0">
    <w:p w:rsidR="003C6987" w:rsidRDefault="003C6987" w:rsidP="00C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87" w:rsidRDefault="003C6987" w:rsidP="00CB1432">
      <w:r>
        <w:separator/>
      </w:r>
    </w:p>
  </w:footnote>
  <w:footnote w:type="continuationSeparator" w:id="0">
    <w:p w:rsidR="003C6987" w:rsidRDefault="003C6987" w:rsidP="00CB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25" name="Immagine 25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6" name="Immagine 26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27" name="Immagine 27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28" name="Immagine 28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9" name="Immagine 29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0" name="Immagine 30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92E11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</w:t>
          </w:r>
          <w:r w:rsidR="00C92E11">
            <w:rPr>
              <w:rFonts w:ascii="Verdana" w:hAnsi="Verdana"/>
              <w:i/>
              <w:spacing w:val="6"/>
              <w:sz w:val="18"/>
              <w:szCs w:val="18"/>
            </w:rPr>
            <w:t>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A82DBA"/>
    <w:multiLevelType w:val="hybridMultilevel"/>
    <w:tmpl w:val="B9545154"/>
    <w:lvl w:ilvl="0" w:tplc="04100003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7DC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2">
    <w:nsid w:val="53E37144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4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6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0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22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3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5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9"/>
  </w:num>
  <w:num w:numId="5">
    <w:abstractNumId w:val="13"/>
  </w:num>
  <w:num w:numId="6">
    <w:abstractNumId w:val="2"/>
  </w:num>
  <w:num w:numId="7">
    <w:abstractNumId w:val="23"/>
  </w:num>
  <w:num w:numId="8">
    <w:abstractNumId w:val="22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24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25"/>
  </w:num>
  <w:num w:numId="22">
    <w:abstractNumId w:val="10"/>
  </w:num>
  <w:num w:numId="23">
    <w:abstractNumId w:val="16"/>
  </w:num>
  <w:num w:numId="24">
    <w:abstractNumId w:val="16"/>
  </w:num>
  <w:num w:numId="25">
    <w:abstractNumId w:val="10"/>
  </w:num>
  <w:num w:numId="26">
    <w:abstractNumId w:val="3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32"/>
    <w:rsid w:val="000033D8"/>
    <w:rsid w:val="00043442"/>
    <w:rsid w:val="00045F67"/>
    <w:rsid w:val="000638CC"/>
    <w:rsid w:val="000715A5"/>
    <w:rsid w:val="000A5E3A"/>
    <w:rsid w:val="000E0BE1"/>
    <w:rsid w:val="000F1790"/>
    <w:rsid w:val="000F2C0C"/>
    <w:rsid w:val="000F75C3"/>
    <w:rsid w:val="000F7BA7"/>
    <w:rsid w:val="0010173F"/>
    <w:rsid w:val="001115F7"/>
    <w:rsid w:val="00115CDD"/>
    <w:rsid w:val="00140391"/>
    <w:rsid w:val="001450DD"/>
    <w:rsid w:val="00161674"/>
    <w:rsid w:val="00166EF3"/>
    <w:rsid w:val="00174A64"/>
    <w:rsid w:val="001861F4"/>
    <w:rsid w:val="00187A7C"/>
    <w:rsid w:val="00195861"/>
    <w:rsid w:val="001A0165"/>
    <w:rsid w:val="001A12A9"/>
    <w:rsid w:val="001A6112"/>
    <w:rsid w:val="001C3A22"/>
    <w:rsid w:val="001E5FBA"/>
    <w:rsid w:val="002055C9"/>
    <w:rsid w:val="00210281"/>
    <w:rsid w:val="00221683"/>
    <w:rsid w:val="002312A5"/>
    <w:rsid w:val="002329CC"/>
    <w:rsid w:val="00256C9A"/>
    <w:rsid w:val="002A3DFD"/>
    <w:rsid w:val="002D1B4C"/>
    <w:rsid w:val="002E44C1"/>
    <w:rsid w:val="003140FC"/>
    <w:rsid w:val="0032472C"/>
    <w:rsid w:val="003278E6"/>
    <w:rsid w:val="003575B0"/>
    <w:rsid w:val="003576EF"/>
    <w:rsid w:val="00360A7F"/>
    <w:rsid w:val="00371247"/>
    <w:rsid w:val="003A25EA"/>
    <w:rsid w:val="003A2E5C"/>
    <w:rsid w:val="003A566B"/>
    <w:rsid w:val="003C4E46"/>
    <w:rsid w:val="003C5DC1"/>
    <w:rsid w:val="003C6987"/>
    <w:rsid w:val="003C78C7"/>
    <w:rsid w:val="00404340"/>
    <w:rsid w:val="00405E08"/>
    <w:rsid w:val="00410A86"/>
    <w:rsid w:val="004206B3"/>
    <w:rsid w:val="004249C0"/>
    <w:rsid w:val="00457A48"/>
    <w:rsid w:val="00457AD1"/>
    <w:rsid w:val="0047299A"/>
    <w:rsid w:val="00477955"/>
    <w:rsid w:val="004806E3"/>
    <w:rsid w:val="00487132"/>
    <w:rsid w:val="004C30C4"/>
    <w:rsid w:val="004D6CB7"/>
    <w:rsid w:val="004E74D6"/>
    <w:rsid w:val="00503559"/>
    <w:rsid w:val="00513F78"/>
    <w:rsid w:val="00530B49"/>
    <w:rsid w:val="00531131"/>
    <w:rsid w:val="00550071"/>
    <w:rsid w:val="005530FB"/>
    <w:rsid w:val="00555F5E"/>
    <w:rsid w:val="00596E9B"/>
    <w:rsid w:val="005C4335"/>
    <w:rsid w:val="005D08CA"/>
    <w:rsid w:val="005D43A0"/>
    <w:rsid w:val="006446E0"/>
    <w:rsid w:val="00684659"/>
    <w:rsid w:val="00690AA1"/>
    <w:rsid w:val="006B26AD"/>
    <w:rsid w:val="006C3E6A"/>
    <w:rsid w:val="006D673C"/>
    <w:rsid w:val="006E274E"/>
    <w:rsid w:val="006E502E"/>
    <w:rsid w:val="006E52FB"/>
    <w:rsid w:val="0070028B"/>
    <w:rsid w:val="0070186B"/>
    <w:rsid w:val="007228FF"/>
    <w:rsid w:val="00722E12"/>
    <w:rsid w:val="007479E9"/>
    <w:rsid w:val="007669CE"/>
    <w:rsid w:val="007A7894"/>
    <w:rsid w:val="007B3323"/>
    <w:rsid w:val="007E32C9"/>
    <w:rsid w:val="007F3A28"/>
    <w:rsid w:val="00811CB4"/>
    <w:rsid w:val="0082089F"/>
    <w:rsid w:val="0082261B"/>
    <w:rsid w:val="00824FD1"/>
    <w:rsid w:val="0083454A"/>
    <w:rsid w:val="008509B2"/>
    <w:rsid w:val="00850E4D"/>
    <w:rsid w:val="008545E8"/>
    <w:rsid w:val="00892926"/>
    <w:rsid w:val="00894388"/>
    <w:rsid w:val="008A1CFE"/>
    <w:rsid w:val="008C2881"/>
    <w:rsid w:val="009106C8"/>
    <w:rsid w:val="0092725C"/>
    <w:rsid w:val="00945A68"/>
    <w:rsid w:val="009508E5"/>
    <w:rsid w:val="009527BC"/>
    <w:rsid w:val="009C493B"/>
    <w:rsid w:val="009D3000"/>
    <w:rsid w:val="009D35B9"/>
    <w:rsid w:val="009E22CE"/>
    <w:rsid w:val="009E5145"/>
    <w:rsid w:val="009F5EF9"/>
    <w:rsid w:val="00A00080"/>
    <w:rsid w:val="00A110F5"/>
    <w:rsid w:val="00A41316"/>
    <w:rsid w:val="00A71099"/>
    <w:rsid w:val="00AA268D"/>
    <w:rsid w:val="00AB5757"/>
    <w:rsid w:val="00AD4C43"/>
    <w:rsid w:val="00B02B2D"/>
    <w:rsid w:val="00B11397"/>
    <w:rsid w:val="00B13FD4"/>
    <w:rsid w:val="00B371E5"/>
    <w:rsid w:val="00B4737C"/>
    <w:rsid w:val="00B64A61"/>
    <w:rsid w:val="00B67D7F"/>
    <w:rsid w:val="00B82CC0"/>
    <w:rsid w:val="00BA02F3"/>
    <w:rsid w:val="00BA08FF"/>
    <w:rsid w:val="00BB2E68"/>
    <w:rsid w:val="00BD0018"/>
    <w:rsid w:val="00C1026D"/>
    <w:rsid w:val="00C309AE"/>
    <w:rsid w:val="00C640DF"/>
    <w:rsid w:val="00C64DF3"/>
    <w:rsid w:val="00C702BE"/>
    <w:rsid w:val="00C72A7C"/>
    <w:rsid w:val="00C80505"/>
    <w:rsid w:val="00C92773"/>
    <w:rsid w:val="00C92E11"/>
    <w:rsid w:val="00C93E9C"/>
    <w:rsid w:val="00CA0B41"/>
    <w:rsid w:val="00CB1432"/>
    <w:rsid w:val="00CE439D"/>
    <w:rsid w:val="00CF2530"/>
    <w:rsid w:val="00D13E24"/>
    <w:rsid w:val="00D14040"/>
    <w:rsid w:val="00D33689"/>
    <w:rsid w:val="00D37B04"/>
    <w:rsid w:val="00D54757"/>
    <w:rsid w:val="00D60216"/>
    <w:rsid w:val="00D6775F"/>
    <w:rsid w:val="00D718B8"/>
    <w:rsid w:val="00D80B9C"/>
    <w:rsid w:val="00D94270"/>
    <w:rsid w:val="00DE425A"/>
    <w:rsid w:val="00DE55CD"/>
    <w:rsid w:val="00DF5346"/>
    <w:rsid w:val="00DF5D35"/>
    <w:rsid w:val="00E45008"/>
    <w:rsid w:val="00E80A8B"/>
    <w:rsid w:val="00EE4643"/>
    <w:rsid w:val="00EF081F"/>
    <w:rsid w:val="00F170CB"/>
    <w:rsid w:val="00F26080"/>
    <w:rsid w:val="00F50EA7"/>
    <w:rsid w:val="00F83D18"/>
    <w:rsid w:val="00FA1659"/>
    <w:rsid w:val="00FA4990"/>
    <w:rsid w:val="00FB3F93"/>
    <w:rsid w:val="00FD3025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34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20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34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1AA-AEC2-423F-A5D6-DE7EC125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utente01</cp:lastModifiedBy>
  <cp:revision>4</cp:revision>
  <cp:lastPrinted>2018-02-22T09:20:00Z</cp:lastPrinted>
  <dcterms:created xsi:type="dcterms:W3CDTF">2024-02-12T10:12:00Z</dcterms:created>
  <dcterms:modified xsi:type="dcterms:W3CDTF">2024-02-12T19:00:00Z</dcterms:modified>
</cp:coreProperties>
</file>