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7F" w:rsidRPr="005D6EDA" w:rsidRDefault="00360A7F" w:rsidP="00080F9E">
      <w:pPr>
        <w:pStyle w:val="Corpodeltesto"/>
        <w:spacing w:after="0"/>
        <w:ind w:left="5245"/>
        <w:rPr>
          <w:rFonts w:ascii="Arial" w:hAnsi="Arial" w:cs="Arial"/>
        </w:rPr>
      </w:pPr>
      <w:r w:rsidRPr="005D6EDA">
        <w:rPr>
          <w:rFonts w:ascii="Arial" w:hAnsi="Arial" w:cs="Arial"/>
        </w:rPr>
        <w:t>Al</w:t>
      </w:r>
      <w:r w:rsidR="00737904" w:rsidRPr="005D6EDA">
        <w:rPr>
          <w:rFonts w:ascii="Arial" w:hAnsi="Arial" w:cs="Arial"/>
        </w:rPr>
        <w:t>la Dirigente Scolastica</w:t>
      </w:r>
    </w:p>
    <w:p w:rsidR="00360A7F" w:rsidRPr="005D6EDA" w:rsidRDefault="00360A7F" w:rsidP="00080F9E">
      <w:pPr>
        <w:pStyle w:val="Corpodeltesto"/>
        <w:spacing w:after="0"/>
        <w:ind w:left="5245"/>
        <w:rPr>
          <w:rFonts w:ascii="Arial" w:hAnsi="Arial" w:cs="Arial"/>
        </w:rPr>
      </w:pPr>
      <w:r w:rsidRPr="005D6EDA">
        <w:rPr>
          <w:rFonts w:ascii="Arial" w:hAnsi="Arial" w:cs="Arial"/>
        </w:rPr>
        <w:t>Istituto Comprensivo “Giordani - De Sanctis”</w:t>
      </w:r>
    </w:p>
    <w:p w:rsidR="00360A7F" w:rsidRPr="005D6EDA" w:rsidRDefault="005D6EDA" w:rsidP="00EC699D">
      <w:pPr>
        <w:pStyle w:val="Corpodeltesto"/>
        <w:spacing w:after="0"/>
        <w:ind w:left="5245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</w:rPr>
        <w:t>Manfredonia</w:t>
      </w:r>
    </w:p>
    <w:p w:rsidR="00EC699D" w:rsidRPr="005D6EDA" w:rsidRDefault="00EC699D" w:rsidP="00EC699D">
      <w:pPr>
        <w:pStyle w:val="Corpodeltesto"/>
        <w:spacing w:after="0"/>
        <w:ind w:left="5245"/>
        <w:rPr>
          <w:rFonts w:ascii="Arial" w:hAnsi="Arial" w:cs="Arial"/>
          <w:sz w:val="16"/>
          <w:u w:val="single"/>
        </w:rPr>
      </w:pPr>
    </w:p>
    <w:p w:rsidR="00360A7F" w:rsidRPr="005D6EDA" w:rsidRDefault="00360A7F" w:rsidP="00360A7F">
      <w:pPr>
        <w:tabs>
          <w:tab w:val="right" w:leader="dot" w:pos="9639"/>
        </w:tabs>
        <w:rPr>
          <w:rFonts w:ascii="Arial" w:hAnsi="Arial" w:cs="Arial"/>
          <w:sz w:val="20"/>
          <w:szCs w:val="22"/>
        </w:rPr>
      </w:pPr>
      <w:r w:rsidRPr="005D6EDA">
        <w:rPr>
          <w:rFonts w:ascii="Arial" w:hAnsi="Arial" w:cs="Arial"/>
          <w:sz w:val="20"/>
          <w:szCs w:val="22"/>
        </w:rPr>
        <w:t xml:space="preserve">Il/La sottoscritto/a </w:t>
      </w:r>
      <w:r w:rsidRPr="005D6EDA">
        <w:rPr>
          <w:rFonts w:ascii="Arial" w:hAnsi="Arial" w:cs="Arial"/>
          <w:sz w:val="20"/>
          <w:szCs w:val="22"/>
        </w:rPr>
        <w:tab/>
      </w:r>
    </w:p>
    <w:p w:rsidR="00360A7F" w:rsidRPr="005D6EDA" w:rsidRDefault="00360A7F" w:rsidP="00360A7F">
      <w:pPr>
        <w:tabs>
          <w:tab w:val="right" w:leader="dot" w:pos="9639"/>
        </w:tabs>
        <w:rPr>
          <w:rFonts w:ascii="Arial" w:hAnsi="Arial" w:cs="Arial"/>
          <w:sz w:val="12"/>
          <w:szCs w:val="22"/>
        </w:rPr>
      </w:pPr>
    </w:p>
    <w:p w:rsidR="00360A7F" w:rsidRPr="005D6EDA" w:rsidRDefault="00360A7F" w:rsidP="00360A7F">
      <w:pPr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nato/a il </w:t>
      </w:r>
      <w:proofErr w:type="spellStart"/>
      <w:r w:rsidRPr="005D6EDA">
        <w:rPr>
          <w:rFonts w:ascii="Arial" w:hAnsi="Arial" w:cs="Arial"/>
          <w:sz w:val="20"/>
        </w:rPr>
        <w:t>…………………………</w:t>
      </w:r>
      <w:proofErr w:type="spellEnd"/>
      <w:r w:rsidRPr="005D6EDA">
        <w:rPr>
          <w:rFonts w:ascii="Arial" w:hAnsi="Arial" w:cs="Arial"/>
          <w:sz w:val="20"/>
        </w:rPr>
        <w:t xml:space="preserve"> a </w:t>
      </w:r>
      <w:proofErr w:type="spellStart"/>
      <w:r w:rsidRPr="005D6EDA">
        <w:rPr>
          <w:rFonts w:ascii="Arial" w:hAnsi="Arial" w:cs="Arial"/>
          <w:sz w:val="20"/>
        </w:rPr>
        <w:t>……………………………………………………</w:t>
      </w:r>
      <w:proofErr w:type="spellEnd"/>
      <w:r w:rsidRPr="005D6EDA">
        <w:rPr>
          <w:rFonts w:ascii="Arial" w:hAnsi="Arial" w:cs="Arial"/>
          <w:sz w:val="20"/>
        </w:rPr>
        <w:t xml:space="preserve"> (Prov. di ………….)</w:t>
      </w:r>
    </w:p>
    <w:p w:rsidR="00360A7F" w:rsidRPr="005D6EDA" w:rsidRDefault="00360A7F" w:rsidP="00360A7F">
      <w:pPr>
        <w:rPr>
          <w:rFonts w:ascii="Arial" w:hAnsi="Arial" w:cs="Arial"/>
          <w:sz w:val="12"/>
        </w:rPr>
      </w:pPr>
    </w:p>
    <w:tbl>
      <w:tblPr>
        <w:tblW w:w="75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60A7F" w:rsidRPr="005D6EDA" w:rsidTr="00360A7F">
        <w:trPr>
          <w:trHeight w:val="453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0A7F" w:rsidRPr="005D6EDA" w:rsidRDefault="00360A7F">
            <w:pPr>
              <w:rPr>
                <w:rFonts w:ascii="Arial" w:hAnsi="Arial" w:cs="Arial"/>
                <w:sz w:val="20"/>
              </w:rPr>
            </w:pPr>
            <w:r w:rsidRPr="005D6EDA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2"/>
        </w:rPr>
      </w:pP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residente nel comune di ………………….………………………… (Prov. di ……….) </w:t>
      </w:r>
      <w:proofErr w:type="spellStart"/>
      <w:r w:rsidRPr="005D6EDA">
        <w:rPr>
          <w:rFonts w:ascii="Arial" w:hAnsi="Arial" w:cs="Arial"/>
          <w:sz w:val="20"/>
        </w:rPr>
        <w:t>c.a.p</w:t>
      </w:r>
      <w:proofErr w:type="spellEnd"/>
      <w:r w:rsidRPr="005D6EDA">
        <w:rPr>
          <w:rFonts w:ascii="Arial" w:hAnsi="Arial" w:cs="Arial"/>
          <w:sz w:val="20"/>
        </w:rPr>
        <w:t>..</w:t>
      </w:r>
      <w:proofErr w:type="spellStart"/>
      <w:r w:rsidRPr="005D6EDA">
        <w:rPr>
          <w:rFonts w:ascii="Arial" w:hAnsi="Arial" w:cs="Arial"/>
          <w:sz w:val="20"/>
        </w:rPr>
        <w:t>…………</w:t>
      </w:r>
      <w:proofErr w:type="spellEnd"/>
      <w:r w:rsidRPr="005D6EDA">
        <w:rPr>
          <w:rFonts w:ascii="Arial" w:hAnsi="Arial" w:cs="Arial"/>
          <w:sz w:val="20"/>
        </w:rPr>
        <w:t>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2"/>
        </w:rPr>
      </w:pP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Via/Piazza ………………………………………….………. n. …….… 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2"/>
        </w:rPr>
      </w:pP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telefono ……….………….. cellulare ……………………. indirizzo e-mail ……………………...……….</w:t>
      </w:r>
    </w:p>
    <w:p w:rsidR="00360A7F" w:rsidRPr="005D6EDA" w:rsidRDefault="00360A7F" w:rsidP="00360A7F">
      <w:pPr>
        <w:rPr>
          <w:rFonts w:ascii="Arial" w:hAnsi="Arial" w:cs="Arial"/>
          <w:sz w:val="12"/>
        </w:rPr>
      </w:pPr>
    </w:p>
    <w:p w:rsidR="007A44C0" w:rsidRPr="005D6EDA" w:rsidRDefault="005D6EDA" w:rsidP="007A44C0">
      <w:pPr>
        <w:tabs>
          <w:tab w:val="right" w:pos="9639"/>
        </w:tabs>
        <w:jc w:val="both"/>
        <w:rPr>
          <w:rFonts w:ascii="Verdana" w:eastAsia="Book Antiqua" w:hAnsi="Verdana" w:cs="Book Antiqua"/>
          <w:spacing w:val="-1"/>
          <w:sz w:val="20"/>
        </w:rPr>
      </w:pPr>
      <w:r w:rsidRPr="005D6EDA">
        <w:rPr>
          <w:rFonts w:ascii="Verdana" w:hAnsi="Verdana" w:cs="Arial"/>
          <w:color w:val="000000"/>
          <w:sz w:val="20"/>
        </w:rPr>
        <w:t>V</w:t>
      </w:r>
      <w:r w:rsidR="00832CF9" w:rsidRPr="005D6EDA">
        <w:rPr>
          <w:rFonts w:ascii="Verdana" w:hAnsi="Verdana" w:cs="Arial"/>
          <w:color w:val="000000"/>
          <w:sz w:val="20"/>
        </w:rPr>
        <w:t xml:space="preserve">isto l’avviso pubblico </w:t>
      </w:r>
      <w:r w:rsidR="00832CF9" w:rsidRPr="005D6EDA">
        <w:rPr>
          <w:rFonts w:ascii="Verdana" w:eastAsia="Book Antiqua" w:hAnsi="Verdana" w:cs="Book Antiqua"/>
          <w:spacing w:val="-1"/>
          <w:sz w:val="20"/>
        </w:rPr>
        <w:t xml:space="preserve">n. </w:t>
      </w:r>
      <w:r w:rsidR="006141F9">
        <w:rPr>
          <w:rFonts w:ascii="Verdana" w:hAnsi="Verdana"/>
          <w:sz w:val="20"/>
        </w:rPr>
        <w:t>134894 del 21/11/2023</w:t>
      </w:r>
    </w:p>
    <w:p w:rsidR="00832CF9" w:rsidRPr="00FB1F40" w:rsidRDefault="007A44C0" w:rsidP="00832CF9">
      <w:pPr>
        <w:tabs>
          <w:tab w:val="right" w:pos="9639"/>
        </w:tabs>
        <w:jc w:val="both"/>
        <w:rPr>
          <w:rFonts w:ascii="Verdana" w:hAnsi="Verdana" w:cs="Arial"/>
          <w:color w:val="FF0000"/>
          <w:sz w:val="20"/>
        </w:rPr>
      </w:pPr>
      <w:bookmarkStart w:id="0" w:name="_GoBack"/>
      <w:r w:rsidRPr="00FB1F40">
        <w:rPr>
          <w:rFonts w:ascii="Verdana" w:hAnsi="Verdana" w:cs="Arial"/>
          <w:color w:val="000000"/>
          <w:sz w:val="20"/>
        </w:rPr>
        <w:t xml:space="preserve">Progetto </w:t>
      </w:r>
      <w:r w:rsidR="006141F9">
        <w:rPr>
          <w:rFonts w:ascii="Verdana" w:hAnsi="Verdana"/>
          <w:color w:val="000000" w:themeColor="text1"/>
          <w:sz w:val="20"/>
          <w:szCs w:val="22"/>
        </w:rPr>
        <w:t xml:space="preserve">10.2.2A-FSEPON-PU-2024-97 </w:t>
      </w:r>
      <w:r w:rsidR="006141F9">
        <w:rPr>
          <w:rFonts w:ascii="Verdana" w:hAnsi="Verdana"/>
          <w:sz w:val="20"/>
          <w:szCs w:val="22"/>
        </w:rPr>
        <w:t>Rafforziamo le competenze per migliorarci</w:t>
      </w:r>
    </w:p>
    <w:bookmarkEnd w:id="0"/>
    <w:p w:rsidR="00360A7F" w:rsidRPr="005D6EDA" w:rsidRDefault="00360A7F" w:rsidP="00360A7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5D6EDA">
        <w:rPr>
          <w:rFonts w:ascii="Arial" w:hAnsi="Arial" w:cs="Arial"/>
          <w:b/>
          <w:color w:val="000000"/>
          <w:sz w:val="20"/>
        </w:rPr>
        <w:t>C H I E D E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Verdana" w:hAnsi="Verdana"/>
          <w:b/>
          <w:sz w:val="20"/>
        </w:rPr>
      </w:pPr>
      <w:r w:rsidRPr="005D6EDA">
        <w:rPr>
          <w:rFonts w:ascii="Arial" w:hAnsi="Arial" w:cs="Arial"/>
          <w:sz w:val="20"/>
        </w:rPr>
        <w:t xml:space="preserve">di partecipare alla selezione per il reclutamento di docente </w:t>
      </w:r>
      <w:r w:rsidR="002907D5" w:rsidRPr="005D6EDA">
        <w:rPr>
          <w:rFonts w:ascii="Verdana" w:hAnsi="Verdana"/>
          <w:b/>
          <w:sz w:val="20"/>
        </w:rPr>
        <w:t>esperto interno</w:t>
      </w:r>
    </w:p>
    <w:p w:rsidR="00403C84" w:rsidRPr="005D6EDA" w:rsidRDefault="00403C84" w:rsidP="00360A7F">
      <w:pPr>
        <w:tabs>
          <w:tab w:val="right" w:leader="dot" w:pos="4820"/>
        </w:tabs>
        <w:rPr>
          <w:rFonts w:ascii="Verdana" w:hAnsi="Verdana"/>
          <w:b/>
          <w:sz w:val="14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8"/>
        <w:gridCol w:w="569"/>
        <w:gridCol w:w="4696"/>
        <w:gridCol w:w="757"/>
      </w:tblGrid>
      <w:tr w:rsidR="006141F9" w:rsidRPr="006141F9" w:rsidTr="006141F9">
        <w:trPr>
          <w:trHeight w:val="2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41F9" w:rsidRPr="006141F9" w:rsidRDefault="006141F9" w:rsidP="008B5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6141F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lang w:eastAsia="en-US"/>
              </w:rPr>
              <w:t>Tipologia di modulo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1F9" w:rsidRPr="006141F9" w:rsidRDefault="006141F9" w:rsidP="008B5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1F9" w:rsidRPr="006141F9" w:rsidRDefault="006141F9" w:rsidP="00FD2F1A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141F9">
              <w:rPr>
                <w:rFonts w:ascii="Arial" w:hAnsi="Arial" w:cs="Arial"/>
                <w:b/>
                <w:bCs/>
                <w:sz w:val="20"/>
              </w:rPr>
              <w:t>Titolo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1F9" w:rsidRPr="006141F9" w:rsidRDefault="006141F9" w:rsidP="00FD2F1A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141F9"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</w:tr>
      <w:tr w:rsidR="006141F9" w:rsidRPr="006141F9" w:rsidTr="006141F9">
        <w:trPr>
          <w:trHeight w:val="27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Non uno in meno (Classi quarte)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39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Non uno in meno (Classi quinte)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02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Non uno in meno (Classi terze)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16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Comunicare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teatrando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148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I linguaggi e l'arte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24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 in gioco (classi quinte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329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 in gioco (Classi seconde e terze)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150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I numeri nell'orto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457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inglese per gli allievi delle scuole primarie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  <w:lang w:val="en-US"/>
              </w:rPr>
            </w:pPr>
            <w:r w:rsidRPr="006141F9">
              <w:rPr>
                <w:rFonts w:ascii="Arial" w:hAnsi="Arial" w:cs="Arial"/>
                <w:sz w:val="20"/>
                <w:lang w:val="en-US"/>
              </w:rPr>
              <w:t>Welcome to Hogwarts (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classi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quarte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457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inglese per gli allievi delle scuole primarie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  <w:lang w:val="en-US"/>
              </w:rPr>
            </w:pPr>
            <w:r w:rsidRPr="006141F9">
              <w:rPr>
                <w:rFonts w:ascii="Arial" w:hAnsi="Arial" w:cs="Arial"/>
                <w:sz w:val="20"/>
                <w:lang w:val="en-US"/>
              </w:rPr>
              <w:t>Welcome to Hogwarts (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classi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quinte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</w:tbl>
    <w:p w:rsidR="00403C84" w:rsidRPr="006141F9" w:rsidRDefault="00403C84" w:rsidP="00360A7F">
      <w:pPr>
        <w:tabs>
          <w:tab w:val="right" w:leader="dot" w:pos="4820"/>
        </w:tabs>
        <w:rPr>
          <w:rFonts w:ascii="Arial" w:hAnsi="Arial" w:cs="Arial"/>
          <w:sz w:val="20"/>
          <w:lang w:val="en-US"/>
        </w:rPr>
      </w:pPr>
    </w:p>
    <w:p w:rsidR="00360A7F" w:rsidRPr="005D6EDA" w:rsidRDefault="00360A7F" w:rsidP="00360A7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A tal fine, consapevole della responsabilità penale nel caso di dichiarazioni mendaci, dichiara sotto la propria responsabilità:</w:t>
      </w:r>
    </w:p>
    <w:p w:rsidR="00360A7F" w:rsidRPr="005D6EDA" w:rsidRDefault="00360A7F" w:rsidP="00360A7F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di essere in possesso dei titoli indicati nel curriculum</w:t>
      </w:r>
    </w:p>
    <w:p w:rsidR="00360A7F" w:rsidRPr="005D6EDA" w:rsidRDefault="00360A7F" w:rsidP="00360A7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di impegnarsi a documentare tutta l’attività svolta</w:t>
      </w:r>
    </w:p>
    <w:p w:rsidR="00360A7F" w:rsidRPr="005D6EDA" w:rsidRDefault="00360A7F" w:rsidP="00360A7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di adattarsi al calendario stabilito dal </w:t>
      </w:r>
      <w:r w:rsidR="00770132" w:rsidRPr="005D6EDA">
        <w:rPr>
          <w:rFonts w:ascii="Arial" w:hAnsi="Arial" w:cs="Arial"/>
          <w:sz w:val="20"/>
        </w:rPr>
        <w:t>dirigente</w:t>
      </w:r>
      <w:r w:rsidRPr="005D6EDA">
        <w:rPr>
          <w:rFonts w:ascii="Arial" w:hAnsi="Arial" w:cs="Arial"/>
          <w:sz w:val="20"/>
        </w:rPr>
        <w:t>.</w:t>
      </w:r>
    </w:p>
    <w:p w:rsidR="00360A7F" w:rsidRPr="005D6EDA" w:rsidRDefault="00770132" w:rsidP="00770132">
      <w:pPr>
        <w:tabs>
          <w:tab w:val="left" w:pos="5496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ab/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Allega:</w:t>
      </w:r>
    </w:p>
    <w:p w:rsidR="00360A7F" w:rsidRPr="005D6EDA" w:rsidRDefault="00360A7F" w:rsidP="00360A7F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Curriculum vitae in formato europeo</w:t>
      </w:r>
    </w:p>
    <w:p w:rsidR="00360A7F" w:rsidRPr="005D6EDA" w:rsidRDefault="00360A7F" w:rsidP="00360A7F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Griglia di valutazione dei titoli posseduti.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8"/>
        </w:rPr>
      </w:pPr>
    </w:p>
    <w:p w:rsidR="00360A7F" w:rsidRPr="005D6EDA" w:rsidRDefault="00360A7F" w:rsidP="00360A7F">
      <w:pPr>
        <w:tabs>
          <w:tab w:val="right" w:leader="dot" w:pos="4820"/>
        </w:tabs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6"/>
          <w:szCs w:val="22"/>
        </w:rPr>
      </w:pPr>
    </w:p>
    <w:p w:rsidR="00360A7F" w:rsidRPr="005D6EDA" w:rsidRDefault="00360A7F" w:rsidP="00360A7F">
      <w:pPr>
        <w:tabs>
          <w:tab w:val="left" w:pos="5103"/>
        </w:tabs>
        <w:rPr>
          <w:rFonts w:ascii="Arial" w:hAnsi="Arial" w:cs="Arial"/>
          <w:sz w:val="20"/>
          <w:szCs w:val="22"/>
        </w:rPr>
      </w:pPr>
      <w:r w:rsidRPr="005D6EDA">
        <w:rPr>
          <w:rFonts w:ascii="Arial" w:hAnsi="Arial" w:cs="Arial"/>
          <w:sz w:val="20"/>
          <w:szCs w:val="22"/>
        </w:rPr>
        <w:t xml:space="preserve">DATA ____________ </w:t>
      </w:r>
      <w:r w:rsidRPr="005D6EDA">
        <w:rPr>
          <w:rFonts w:ascii="Arial" w:hAnsi="Arial" w:cs="Arial"/>
          <w:sz w:val="20"/>
          <w:szCs w:val="22"/>
        </w:rPr>
        <w:tab/>
        <w:t>FIRMA ____________________________</w:t>
      </w:r>
    </w:p>
    <w:p w:rsidR="005D6EDA" w:rsidRPr="005D6EDA" w:rsidRDefault="005D6EDA" w:rsidP="00360A7F">
      <w:pPr>
        <w:tabs>
          <w:tab w:val="right" w:leader="dot" w:pos="4820"/>
        </w:tabs>
        <w:jc w:val="both"/>
        <w:rPr>
          <w:rFonts w:ascii="Arial" w:hAnsi="Arial" w:cs="Arial"/>
          <w:sz w:val="16"/>
          <w:szCs w:val="22"/>
        </w:rPr>
      </w:pPr>
    </w:p>
    <w:p w:rsidR="00360A7F" w:rsidRDefault="00080F9E" w:rsidP="00360A7F">
      <w:pPr>
        <w:tabs>
          <w:tab w:val="right" w:leader="dot" w:pos="48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360A7F">
        <w:rPr>
          <w:rFonts w:ascii="Arial" w:hAnsi="Arial" w:cs="Arial"/>
          <w:sz w:val="20"/>
          <w:szCs w:val="22"/>
        </w:rPr>
        <w:t>utorizza l’Amministrazione scolastica</w:t>
      </w:r>
      <w:r w:rsidR="00304337">
        <w:rPr>
          <w:rFonts w:ascii="Arial" w:hAnsi="Arial" w:cs="Arial"/>
          <w:sz w:val="20"/>
          <w:szCs w:val="22"/>
        </w:rPr>
        <w:t>,</w:t>
      </w:r>
      <w:r w:rsidR="00360A7F">
        <w:rPr>
          <w:rFonts w:ascii="Arial" w:hAnsi="Arial" w:cs="Arial"/>
          <w:sz w:val="20"/>
          <w:szCs w:val="22"/>
        </w:rPr>
        <w:t xml:space="preserve"> </w:t>
      </w:r>
      <w:r w:rsidR="00304337">
        <w:rPr>
          <w:rFonts w:ascii="Arial" w:hAnsi="Arial" w:cs="Arial"/>
          <w:sz w:val="20"/>
          <w:szCs w:val="22"/>
        </w:rPr>
        <w:t xml:space="preserve">ai sensi dell’art. 13 del Regolamento UE 679/2016, </w:t>
      </w:r>
      <w:r w:rsidR="00360A7F">
        <w:rPr>
          <w:rFonts w:ascii="Arial" w:hAnsi="Arial" w:cs="Arial"/>
          <w:sz w:val="20"/>
          <w:szCs w:val="22"/>
        </w:rPr>
        <w:t>ad utilizzare i dati personali dichiarati solo per fini istituzionali e necessari per la gestione amministrativa del presente bando di selezione.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8"/>
          <w:szCs w:val="22"/>
        </w:rPr>
      </w:pPr>
    </w:p>
    <w:p w:rsidR="00360A7F" w:rsidRPr="005D6EDA" w:rsidRDefault="00360A7F" w:rsidP="00360A7F">
      <w:pPr>
        <w:tabs>
          <w:tab w:val="left" w:pos="5103"/>
        </w:tabs>
        <w:rPr>
          <w:rFonts w:ascii="Arial" w:hAnsi="Arial" w:cs="Arial"/>
          <w:sz w:val="18"/>
          <w:szCs w:val="22"/>
        </w:rPr>
      </w:pPr>
      <w:r w:rsidRPr="005D6EDA">
        <w:rPr>
          <w:rFonts w:ascii="Arial" w:hAnsi="Arial" w:cs="Arial"/>
          <w:sz w:val="18"/>
          <w:szCs w:val="22"/>
        </w:rPr>
        <w:t xml:space="preserve">DATA ____________ </w:t>
      </w:r>
      <w:r w:rsidRPr="005D6EDA">
        <w:rPr>
          <w:rFonts w:ascii="Arial" w:hAnsi="Arial" w:cs="Arial"/>
          <w:sz w:val="18"/>
          <w:szCs w:val="22"/>
        </w:rPr>
        <w:tab/>
        <w:t>FIRMA ____________________________</w:t>
      </w:r>
    </w:p>
    <w:sectPr w:rsidR="00360A7F" w:rsidRPr="005D6EDA" w:rsidSect="006141F9">
      <w:headerReference w:type="default" r:id="rId8"/>
      <w:headerReference w:type="first" r:id="rId9"/>
      <w:pgSz w:w="11906" w:h="16838"/>
      <w:pgMar w:top="2268" w:right="1134" w:bottom="28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98" w:rsidRDefault="00CD0798" w:rsidP="00CB1432">
      <w:r>
        <w:separator/>
      </w:r>
    </w:p>
  </w:endnote>
  <w:endnote w:type="continuationSeparator" w:id="0">
    <w:p w:rsidR="00CD0798" w:rsidRDefault="00CD0798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98" w:rsidRDefault="00CD0798" w:rsidP="00CB1432">
      <w:r>
        <w:separator/>
      </w:r>
    </w:p>
  </w:footnote>
  <w:footnote w:type="continuationSeparator" w:id="0">
    <w:p w:rsidR="00CD0798" w:rsidRDefault="00CD0798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3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Look w:val="04A0"/>
    </w:tblPr>
    <w:tblGrid>
      <w:gridCol w:w="993"/>
      <w:gridCol w:w="7796"/>
      <w:gridCol w:w="992"/>
    </w:tblGrid>
    <w:tr w:rsidR="00CB1432" w:rsidRPr="00595553" w:rsidTr="00080F9E">
      <w:tc>
        <w:tcPr>
          <w:tcW w:w="9781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4" name="Immagine 4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080F9E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480958" cy="515937"/>
                <wp:effectExtent l="0" t="0" r="0" b="0"/>
                <wp:docPr id="5" name="Immagine 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39" cy="530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482918" cy="495301"/>
                <wp:effectExtent l="0" t="0" r="0" b="0"/>
                <wp:docPr id="6" name="Immagine 6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905" cy="510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080F9E">
      <w:tc>
        <w:tcPr>
          <w:tcW w:w="9781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42405E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 w:rsidR="0042405E"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1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3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19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0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2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054D7"/>
    <w:rsid w:val="00010FE5"/>
    <w:rsid w:val="00043442"/>
    <w:rsid w:val="00045F67"/>
    <w:rsid w:val="000638CC"/>
    <w:rsid w:val="000715A5"/>
    <w:rsid w:val="00080F9E"/>
    <w:rsid w:val="000B2F90"/>
    <w:rsid w:val="000D4D86"/>
    <w:rsid w:val="000E49BE"/>
    <w:rsid w:val="000F1790"/>
    <w:rsid w:val="000F2172"/>
    <w:rsid w:val="000F2C0C"/>
    <w:rsid w:val="000F48E9"/>
    <w:rsid w:val="000F7BA7"/>
    <w:rsid w:val="00115CDD"/>
    <w:rsid w:val="00122072"/>
    <w:rsid w:val="00137D9F"/>
    <w:rsid w:val="001450DD"/>
    <w:rsid w:val="00161674"/>
    <w:rsid w:val="00166EF3"/>
    <w:rsid w:val="00174A64"/>
    <w:rsid w:val="00176A49"/>
    <w:rsid w:val="001776AA"/>
    <w:rsid w:val="001861F4"/>
    <w:rsid w:val="00187A7C"/>
    <w:rsid w:val="001A6112"/>
    <w:rsid w:val="001C3A22"/>
    <w:rsid w:val="001E5FBA"/>
    <w:rsid w:val="002055C9"/>
    <w:rsid w:val="00210281"/>
    <w:rsid w:val="00221683"/>
    <w:rsid w:val="002312A5"/>
    <w:rsid w:val="00242203"/>
    <w:rsid w:val="00256C9A"/>
    <w:rsid w:val="00265ED4"/>
    <w:rsid w:val="002907D5"/>
    <w:rsid w:val="002A3DFD"/>
    <w:rsid w:val="002B6F45"/>
    <w:rsid w:val="002D1B4C"/>
    <w:rsid w:val="002D6626"/>
    <w:rsid w:val="002E44C1"/>
    <w:rsid w:val="002F64FD"/>
    <w:rsid w:val="00304337"/>
    <w:rsid w:val="0032472C"/>
    <w:rsid w:val="003278E6"/>
    <w:rsid w:val="003575B0"/>
    <w:rsid w:val="00360A7F"/>
    <w:rsid w:val="00386045"/>
    <w:rsid w:val="003A2E5C"/>
    <w:rsid w:val="003C4E46"/>
    <w:rsid w:val="003C5DC1"/>
    <w:rsid w:val="003F2BCF"/>
    <w:rsid w:val="00403C84"/>
    <w:rsid w:val="00405E08"/>
    <w:rsid w:val="0042405E"/>
    <w:rsid w:val="004249C0"/>
    <w:rsid w:val="00457AD1"/>
    <w:rsid w:val="0047299A"/>
    <w:rsid w:val="00477955"/>
    <w:rsid w:val="00487132"/>
    <w:rsid w:val="004A6AF2"/>
    <w:rsid w:val="004C30C4"/>
    <w:rsid w:val="004E74D6"/>
    <w:rsid w:val="004F5E96"/>
    <w:rsid w:val="00513F78"/>
    <w:rsid w:val="005268A1"/>
    <w:rsid w:val="00531131"/>
    <w:rsid w:val="005530FB"/>
    <w:rsid w:val="00555F5E"/>
    <w:rsid w:val="00573927"/>
    <w:rsid w:val="00574353"/>
    <w:rsid w:val="00584337"/>
    <w:rsid w:val="00596E9B"/>
    <w:rsid w:val="005A6CF1"/>
    <w:rsid w:val="005C4335"/>
    <w:rsid w:val="005D43A0"/>
    <w:rsid w:val="005D6EDA"/>
    <w:rsid w:val="00601BA9"/>
    <w:rsid w:val="006141F9"/>
    <w:rsid w:val="006446E0"/>
    <w:rsid w:val="006542D5"/>
    <w:rsid w:val="00690AA1"/>
    <w:rsid w:val="006C3E6A"/>
    <w:rsid w:val="006D5236"/>
    <w:rsid w:val="006E274E"/>
    <w:rsid w:val="0070028B"/>
    <w:rsid w:val="0070186B"/>
    <w:rsid w:val="007228FF"/>
    <w:rsid w:val="00722E12"/>
    <w:rsid w:val="00737904"/>
    <w:rsid w:val="007479E9"/>
    <w:rsid w:val="00752299"/>
    <w:rsid w:val="007669CE"/>
    <w:rsid w:val="00770132"/>
    <w:rsid w:val="007A02CE"/>
    <w:rsid w:val="007A44C0"/>
    <w:rsid w:val="007E32C9"/>
    <w:rsid w:val="00832CF9"/>
    <w:rsid w:val="00847846"/>
    <w:rsid w:val="008509B2"/>
    <w:rsid w:val="008545E8"/>
    <w:rsid w:val="008575FD"/>
    <w:rsid w:val="0088149A"/>
    <w:rsid w:val="0089196F"/>
    <w:rsid w:val="00892926"/>
    <w:rsid w:val="00893081"/>
    <w:rsid w:val="008A1CFE"/>
    <w:rsid w:val="00923EFE"/>
    <w:rsid w:val="009508E5"/>
    <w:rsid w:val="009527BC"/>
    <w:rsid w:val="009677A2"/>
    <w:rsid w:val="009D3000"/>
    <w:rsid w:val="009D35B9"/>
    <w:rsid w:val="009E102A"/>
    <w:rsid w:val="00A00080"/>
    <w:rsid w:val="00A41316"/>
    <w:rsid w:val="00A71099"/>
    <w:rsid w:val="00A82A6C"/>
    <w:rsid w:val="00AA2691"/>
    <w:rsid w:val="00AD4C43"/>
    <w:rsid w:val="00AF3E3C"/>
    <w:rsid w:val="00B02B2D"/>
    <w:rsid w:val="00B11397"/>
    <w:rsid w:val="00B13FD4"/>
    <w:rsid w:val="00B4737C"/>
    <w:rsid w:val="00B64A61"/>
    <w:rsid w:val="00B67D7F"/>
    <w:rsid w:val="00B77C09"/>
    <w:rsid w:val="00B82CC0"/>
    <w:rsid w:val="00BA08FF"/>
    <w:rsid w:val="00BB2E68"/>
    <w:rsid w:val="00BD0018"/>
    <w:rsid w:val="00BD70BE"/>
    <w:rsid w:val="00C1026D"/>
    <w:rsid w:val="00C64DF3"/>
    <w:rsid w:val="00C702BE"/>
    <w:rsid w:val="00C72A7C"/>
    <w:rsid w:val="00C82AF5"/>
    <w:rsid w:val="00C92773"/>
    <w:rsid w:val="00CA0B41"/>
    <w:rsid w:val="00CB1432"/>
    <w:rsid w:val="00CD0798"/>
    <w:rsid w:val="00CE439D"/>
    <w:rsid w:val="00D12405"/>
    <w:rsid w:val="00D33689"/>
    <w:rsid w:val="00D37B04"/>
    <w:rsid w:val="00D45675"/>
    <w:rsid w:val="00D54757"/>
    <w:rsid w:val="00D60216"/>
    <w:rsid w:val="00D718B8"/>
    <w:rsid w:val="00D80B9C"/>
    <w:rsid w:val="00D94270"/>
    <w:rsid w:val="00DE425A"/>
    <w:rsid w:val="00DF5346"/>
    <w:rsid w:val="00E45008"/>
    <w:rsid w:val="00E80A8B"/>
    <w:rsid w:val="00EA001E"/>
    <w:rsid w:val="00EC699D"/>
    <w:rsid w:val="00EE4643"/>
    <w:rsid w:val="00EF081F"/>
    <w:rsid w:val="00F170CB"/>
    <w:rsid w:val="00F26080"/>
    <w:rsid w:val="00F50EA7"/>
    <w:rsid w:val="00F83D18"/>
    <w:rsid w:val="00FB1F40"/>
    <w:rsid w:val="00FD3025"/>
    <w:rsid w:val="00FF0E79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CDBE-2126-48A8-8446-884E7E95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Carta_intestata_PON.dotx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sEGRETERIA3</cp:lastModifiedBy>
  <cp:revision>2</cp:revision>
  <cp:lastPrinted>2018-02-22T09:20:00Z</cp:lastPrinted>
  <dcterms:created xsi:type="dcterms:W3CDTF">2024-02-12T09:52:00Z</dcterms:created>
  <dcterms:modified xsi:type="dcterms:W3CDTF">2024-02-12T09:52:00Z</dcterms:modified>
</cp:coreProperties>
</file>