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CB" w:rsidRPr="00A41316" w:rsidRDefault="00F170CB" w:rsidP="00A71099">
      <w:pPr>
        <w:tabs>
          <w:tab w:val="right" w:pos="9638"/>
        </w:tabs>
        <w:rPr>
          <w:rFonts w:ascii="Verdana" w:hAnsi="Verdana"/>
          <w:sz w:val="20"/>
          <w:szCs w:val="22"/>
        </w:rPr>
      </w:pPr>
    </w:p>
    <w:p w:rsidR="00DC6CAD" w:rsidRPr="0044290F" w:rsidRDefault="00654EB2" w:rsidP="00654EB2">
      <w:pPr>
        <w:spacing w:line="276" w:lineRule="auto"/>
        <w:ind w:left="5664" w:firstLine="708"/>
        <w:jc w:val="center"/>
        <w:rPr>
          <w:sz w:val="20"/>
        </w:rPr>
      </w:pPr>
      <w:r>
        <w:rPr>
          <w:sz w:val="20"/>
        </w:rPr>
        <w:t xml:space="preserve">               </w:t>
      </w:r>
      <w:r w:rsidRPr="0044290F">
        <w:rPr>
          <w:sz w:val="20"/>
        </w:rPr>
        <w:t>Al</w:t>
      </w:r>
      <w:r>
        <w:rPr>
          <w:sz w:val="20"/>
        </w:rPr>
        <w:t>la</w:t>
      </w:r>
      <w:r w:rsidRPr="0044290F">
        <w:rPr>
          <w:sz w:val="20"/>
        </w:rPr>
        <w:t xml:space="preserve"> Dirigente Scolastic</w:t>
      </w:r>
      <w:r>
        <w:rPr>
          <w:sz w:val="20"/>
        </w:rPr>
        <w:t>a</w:t>
      </w:r>
    </w:p>
    <w:p w:rsidR="00DC6CAD" w:rsidRDefault="00654EB2" w:rsidP="00654EB2">
      <w:pPr>
        <w:ind w:firstLine="70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E, </w:t>
      </w:r>
      <w:r w:rsidRPr="0044290F">
        <w:rPr>
          <w:sz w:val="20"/>
        </w:rPr>
        <w:t xml:space="preserve">p.c. Al Direttore </w:t>
      </w:r>
      <w:proofErr w:type="spellStart"/>
      <w:r w:rsidRPr="0044290F">
        <w:rPr>
          <w:sz w:val="20"/>
        </w:rPr>
        <w:t>S.G.A.</w:t>
      </w:r>
      <w:proofErr w:type="spellEnd"/>
    </w:p>
    <w:p w:rsidR="00654EB2" w:rsidRPr="00654EB2" w:rsidRDefault="00654EB2" w:rsidP="00654EB2">
      <w:pPr>
        <w:ind w:firstLine="708"/>
        <w:jc w:val="right"/>
        <w:rPr>
          <w:sz w:val="8"/>
          <w:szCs w:val="8"/>
        </w:rPr>
      </w:pPr>
    </w:p>
    <w:p w:rsidR="00DC6CAD" w:rsidRPr="0044290F" w:rsidRDefault="00DC6CAD" w:rsidP="009A4887">
      <w:pPr>
        <w:framePr w:w="9718" w:h="586" w:hSpace="141" w:wrap="auto" w:vAnchor="text" w:hAnchor="page" w:x="1105" w:y="5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0"/>
          <w:u w:val="single"/>
        </w:rPr>
      </w:pPr>
      <w:r w:rsidRPr="0044290F">
        <w:rPr>
          <w:b/>
          <w:sz w:val="20"/>
          <w:u w:val="single"/>
        </w:rPr>
        <w:t>MODULO RICHIESTA MATERIALE DA ACQUISTARE</w:t>
      </w:r>
    </w:p>
    <w:p w:rsidR="00DC6CAD" w:rsidRPr="0044290F" w:rsidRDefault="00DC6CAD" w:rsidP="009A4887">
      <w:pPr>
        <w:framePr w:w="9718" w:h="586" w:hSpace="141" w:wrap="auto" w:vAnchor="text" w:hAnchor="page" w:x="1105" w:y="5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Roman 10cpi" w:hAnsi="Roman 10cpi"/>
          <w:sz w:val="20"/>
        </w:rPr>
      </w:pPr>
      <w:r w:rsidRPr="0044290F">
        <w:rPr>
          <w:i/>
          <w:sz w:val="20"/>
          <w:u w:val="single"/>
        </w:rPr>
        <w:t>(Spese di Funzionamento Amministrativo/Didattico/Progetti)</w:t>
      </w:r>
    </w:p>
    <w:p w:rsidR="00DC6CAD" w:rsidRPr="0044290F" w:rsidRDefault="00654EB2" w:rsidP="00654EB2">
      <w:pPr>
        <w:jc w:val="center"/>
        <w:rPr>
          <w:sz w:val="20"/>
          <w:u w:val="single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</w:t>
      </w:r>
      <w:r w:rsidR="00DC6CAD" w:rsidRPr="0044290F">
        <w:rPr>
          <w:sz w:val="20"/>
          <w:u w:val="single"/>
        </w:rPr>
        <w:t>SEDE</w:t>
      </w:r>
    </w:p>
    <w:p w:rsidR="00DC6CAD" w:rsidRPr="00DC6CAD" w:rsidRDefault="00DC6CAD" w:rsidP="00DC6CAD">
      <w:pPr>
        <w:jc w:val="center"/>
      </w:pPr>
    </w:p>
    <w:p w:rsidR="0044290F" w:rsidRDefault="00DC6CAD" w:rsidP="00DC6CAD">
      <w:pPr>
        <w:jc w:val="both"/>
        <w:rPr>
          <w:sz w:val="20"/>
        </w:rPr>
      </w:pPr>
      <w:r w:rsidRPr="0044290F">
        <w:rPr>
          <w:sz w:val="20"/>
        </w:rPr>
        <w:t xml:space="preserve">   </w:t>
      </w:r>
    </w:p>
    <w:p w:rsidR="00DC6CAD" w:rsidRPr="0044290F" w:rsidRDefault="00654EB2" w:rsidP="009A4887">
      <w:pPr>
        <w:spacing w:line="276" w:lineRule="auto"/>
        <w:rPr>
          <w:sz w:val="20"/>
        </w:rPr>
      </w:pPr>
      <w:proofErr w:type="spellStart"/>
      <w:r>
        <w:rPr>
          <w:sz w:val="20"/>
        </w:rPr>
        <w:t>_l</w:t>
      </w:r>
      <w:proofErr w:type="spellEnd"/>
      <w:r>
        <w:rPr>
          <w:sz w:val="20"/>
        </w:rPr>
        <w:t xml:space="preserve">_ </w:t>
      </w:r>
      <w:r w:rsidR="00FD4451">
        <w:rPr>
          <w:sz w:val="20"/>
        </w:rPr>
        <w:t xml:space="preserve"> </w:t>
      </w:r>
      <w:proofErr w:type="spellStart"/>
      <w:r w:rsidR="00DC6CAD" w:rsidRPr="0044290F">
        <w:rPr>
          <w:sz w:val="20"/>
        </w:rPr>
        <w:t>sottoscritt</w:t>
      </w:r>
      <w:proofErr w:type="spellEnd"/>
      <w:r w:rsidR="00DC6CAD" w:rsidRPr="0044290F">
        <w:rPr>
          <w:sz w:val="20"/>
        </w:rPr>
        <w:t>__</w:t>
      </w:r>
      <w:r>
        <w:rPr>
          <w:sz w:val="20"/>
        </w:rPr>
        <w:t xml:space="preserve">  _______________</w:t>
      </w:r>
      <w:r w:rsidR="00DC6CAD" w:rsidRPr="0044290F">
        <w:rPr>
          <w:sz w:val="20"/>
        </w:rPr>
        <w:t>_______________________________</w:t>
      </w:r>
      <w:r w:rsidR="00FD4451">
        <w:rPr>
          <w:sz w:val="20"/>
        </w:rPr>
        <w:t>__________</w:t>
      </w:r>
      <w:r w:rsidR="009A4887">
        <w:rPr>
          <w:sz w:val="20"/>
        </w:rPr>
        <w:t>___________</w:t>
      </w:r>
      <w:r w:rsidR="00FD4451">
        <w:rPr>
          <w:sz w:val="20"/>
        </w:rPr>
        <w:t>______________</w:t>
      </w:r>
    </w:p>
    <w:p w:rsidR="00DC6CAD" w:rsidRDefault="00DC6CAD" w:rsidP="009A4887">
      <w:pPr>
        <w:spacing w:line="276" w:lineRule="auto"/>
        <w:jc w:val="both"/>
        <w:rPr>
          <w:sz w:val="20"/>
        </w:rPr>
      </w:pPr>
      <w:r w:rsidRPr="0044290F">
        <w:rPr>
          <w:sz w:val="20"/>
        </w:rPr>
        <w:t xml:space="preserve">in servizio presso questo istituto, in qualità di _____________________________________ _________________________________ richiede, per le necessità </w:t>
      </w:r>
      <w:r w:rsidRPr="0044290F">
        <w:rPr>
          <w:sz w:val="20"/>
        </w:rPr>
        <w:sym w:font="Symbol" w:char="007F"/>
      </w:r>
      <w:r w:rsidRPr="0044290F">
        <w:rPr>
          <w:sz w:val="20"/>
        </w:rPr>
        <w:t xml:space="preserve"> amministrative </w:t>
      </w:r>
      <w:r w:rsidR="00654EB2" w:rsidRPr="0044290F">
        <w:rPr>
          <w:sz w:val="20"/>
        </w:rPr>
        <w:sym w:font="Symbol" w:char="007F"/>
      </w:r>
      <w:r w:rsidR="00654EB2" w:rsidRPr="0044290F">
        <w:rPr>
          <w:sz w:val="20"/>
        </w:rPr>
        <w:t xml:space="preserve"> </w:t>
      </w:r>
      <w:r w:rsidRPr="0044290F">
        <w:rPr>
          <w:sz w:val="20"/>
        </w:rPr>
        <w:t>didattiche inerenti al progetto__________________________</w:t>
      </w:r>
      <w:r w:rsidR="009A4887">
        <w:rPr>
          <w:sz w:val="20"/>
        </w:rPr>
        <w:t>__</w:t>
      </w:r>
      <w:r w:rsidRPr="0044290F">
        <w:rPr>
          <w:sz w:val="20"/>
        </w:rPr>
        <w:t>_____</w:t>
      </w:r>
      <w:r w:rsidR="00B90324">
        <w:rPr>
          <w:sz w:val="20"/>
        </w:rPr>
        <w:t>cl</w:t>
      </w:r>
      <w:r w:rsidR="00B90324" w:rsidRPr="00FD4451">
        <w:rPr>
          <w:b/>
          <w:sz w:val="20"/>
        </w:rPr>
        <w:t>.</w:t>
      </w:r>
      <w:r w:rsidR="00654EB2">
        <w:rPr>
          <w:b/>
          <w:sz w:val="20"/>
        </w:rPr>
        <w:t>_______</w:t>
      </w:r>
      <w:r w:rsidR="009A4887">
        <w:rPr>
          <w:b/>
          <w:sz w:val="20"/>
        </w:rPr>
        <w:t>_</w:t>
      </w:r>
      <w:r w:rsidRPr="00FD4451">
        <w:rPr>
          <w:b/>
          <w:sz w:val="20"/>
        </w:rPr>
        <w:t>__</w:t>
      </w:r>
      <w:r w:rsidR="00B03FC6">
        <w:rPr>
          <w:sz w:val="20"/>
        </w:rPr>
        <w:t xml:space="preserve"> dell'anno scolastico 202</w:t>
      </w:r>
      <w:r w:rsidR="00654EB2">
        <w:rPr>
          <w:sz w:val="20"/>
        </w:rPr>
        <w:t>2/</w:t>
      </w:r>
      <w:r w:rsidRPr="0044290F">
        <w:rPr>
          <w:sz w:val="20"/>
        </w:rPr>
        <w:t>20</w:t>
      </w:r>
      <w:r w:rsidR="00B03FC6">
        <w:rPr>
          <w:sz w:val="20"/>
        </w:rPr>
        <w:t>2</w:t>
      </w:r>
      <w:r w:rsidR="00654EB2">
        <w:rPr>
          <w:sz w:val="20"/>
        </w:rPr>
        <w:t>3</w:t>
      </w:r>
      <w:r w:rsidRPr="0044290F">
        <w:rPr>
          <w:sz w:val="20"/>
        </w:rPr>
        <w:t xml:space="preserve"> il seguente materiale:</w:t>
      </w:r>
    </w:p>
    <w:p w:rsidR="00654EB2" w:rsidRPr="0044290F" w:rsidRDefault="00654EB2" w:rsidP="00DC6CAD">
      <w:pPr>
        <w:jc w:val="both"/>
        <w:rPr>
          <w:sz w:val="20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418"/>
        <w:gridCol w:w="4394"/>
        <w:gridCol w:w="1418"/>
        <w:gridCol w:w="1417"/>
      </w:tblGrid>
      <w:tr w:rsidR="00DC6CAD" w:rsidRPr="00DC6CAD" w:rsidTr="00654EB2">
        <w:trPr>
          <w:cantSplit/>
          <w:trHeight w:val="406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6CAD" w:rsidRPr="00DC6CAD" w:rsidRDefault="00DC6CAD" w:rsidP="00DC6C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6CAD">
              <w:rPr>
                <w:b/>
              </w:rPr>
              <w:t>Quantità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CAD" w:rsidRPr="00DC6CAD" w:rsidRDefault="00DC6CAD" w:rsidP="00DC6C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6CAD">
              <w:rPr>
                <w:b/>
              </w:rPr>
              <w:t xml:space="preserve">Cod. articolo </w:t>
            </w:r>
            <w:r w:rsidR="00654EB2">
              <w:rPr>
                <w:b/>
              </w:rPr>
              <w:t xml:space="preserve">           </w:t>
            </w:r>
            <w:r w:rsidRPr="00DC6CAD">
              <w:rPr>
                <w:b/>
              </w:rPr>
              <w:t>e/o marca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6CAD" w:rsidRPr="00DC6CAD" w:rsidRDefault="00DC6CAD" w:rsidP="00DC6C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DC6CAD">
              <w:rPr>
                <w:b/>
              </w:rPr>
              <w:t>Descrizione bene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6CAD" w:rsidRPr="00DC6CAD" w:rsidRDefault="00DC6CAD" w:rsidP="00DC6CAD">
            <w:pPr>
              <w:jc w:val="center"/>
              <w:rPr>
                <w:b/>
              </w:rPr>
            </w:pPr>
            <w:r w:rsidRPr="00DC6CAD">
              <w:rPr>
                <w:b/>
              </w:rPr>
              <w:t>Prezzo</w:t>
            </w:r>
          </w:p>
          <w:p w:rsidR="00DC6CAD" w:rsidRPr="00DC6CAD" w:rsidRDefault="00DC6CAD" w:rsidP="00DC6C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DC6CAD">
              <w:rPr>
                <w:b/>
              </w:rPr>
              <w:t>Singolo bene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CAD" w:rsidRPr="00DC6CAD" w:rsidRDefault="00DC6CAD" w:rsidP="00DC6CAD">
            <w:pPr>
              <w:jc w:val="center"/>
              <w:rPr>
                <w:b/>
              </w:rPr>
            </w:pPr>
            <w:r w:rsidRPr="00DC6CAD">
              <w:rPr>
                <w:b/>
              </w:rPr>
              <w:t>Prezzo complessivo</w:t>
            </w:r>
          </w:p>
        </w:tc>
      </w:tr>
      <w:tr w:rsidR="00DC6CAD" w:rsidRPr="001C3638" w:rsidTr="00654EB2">
        <w:trPr>
          <w:cantSplit/>
          <w:trHeight w:val="25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DC6CAD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DC6CAD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C6CAD" w:rsidRPr="001C3638" w:rsidTr="00654EB2">
        <w:trPr>
          <w:cantSplit/>
          <w:trHeight w:val="299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DC6CAD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DC6CAD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C6CAD" w:rsidRPr="001C3638" w:rsidTr="00654EB2">
        <w:trPr>
          <w:cantSplit/>
          <w:trHeight w:val="31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DC6CAD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DC6CAD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C6CAD" w:rsidRPr="001C3638" w:rsidTr="00654EB2">
        <w:trPr>
          <w:cantSplit/>
          <w:trHeight w:val="299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DC6CAD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DC6CAD" w:rsidRDefault="00DC6CAD" w:rsidP="00C95BD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C6CAD" w:rsidRPr="001C3638" w:rsidTr="00654EB2">
        <w:trPr>
          <w:cantSplit/>
          <w:trHeight w:val="299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DC6CAD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DC6CAD" w:rsidRDefault="00DC6CAD" w:rsidP="00D500F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C6CAD" w:rsidRPr="001C3638" w:rsidTr="00654EB2">
        <w:trPr>
          <w:cantSplit/>
          <w:trHeight w:val="299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DC6CAD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DC6CAD" w:rsidRDefault="00DC6CAD" w:rsidP="00C95BD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C6CAD" w:rsidRPr="001C3638" w:rsidTr="00654EB2">
        <w:trPr>
          <w:cantSplit/>
          <w:trHeight w:val="31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DC6CAD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DC6CAD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C6CAD" w:rsidRPr="001C3638" w:rsidTr="00654EB2">
        <w:trPr>
          <w:cantSplit/>
          <w:trHeight w:val="299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DC6CAD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DC6CAD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C6CAD" w:rsidRPr="001C3638" w:rsidTr="00654EB2">
        <w:trPr>
          <w:cantSplit/>
          <w:trHeight w:val="299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DC6CAD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DC6CAD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C6CAD" w:rsidRPr="001C3638" w:rsidTr="00654EB2">
        <w:trPr>
          <w:cantSplit/>
          <w:trHeight w:val="299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DC6CAD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DC6CAD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C6CAD" w:rsidRPr="001C3638" w:rsidTr="00654EB2">
        <w:trPr>
          <w:cantSplit/>
          <w:trHeight w:val="299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DC6CAD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DC6CAD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C6CAD" w:rsidRPr="001C3638" w:rsidTr="00654EB2">
        <w:trPr>
          <w:cantSplit/>
          <w:trHeight w:val="299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DC6CAD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DC6CAD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C6CAD" w:rsidRPr="001C3638" w:rsidTr="00654EB2">
        <w:trPr>
          <w:cantSplit/>
          <w:trHeight w:val="299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DC6CAD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DC6CAD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C6CAD" w:rsidRPr="001C3638" w:rsidTr="00654EB2">
        <w:trPr>
          <w:cantSplit/>
          <w:trHeight w:val="5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DC6CAD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DC6CAD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C6CAD" w:rsidRPr="001C3638" w:rsidTr="00654EB2">
        <w:trPr>
          <w:cantSplit/>
          <w:trHeight w:val="5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DC6CAD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DC6CAD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AD" w:rsidRPr="001C3638" w:rsidRDefault="00DC6CAD" w:rsidP="00FD445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E6533" w:rsidRPr="001C3638" w:rsidTr="00654EB2">
        <w:trPr>
          <w:cantSplit/>
          <w:trHeight w:val="5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1C3638" w:rsidRDefault="00BE6533" w:rsidP="001C363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DC6CAD" w:rsidRDefault="00BE6533" w:rsidP="00BE653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DC6CAD" w:rsidRDefault="00BE6533" w:rsidP="00BE653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1C3638" w:rsidRDefault="00BE6533" w:rsidP="00BE653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1C3638" w:rsidRDefault="00BE6533" w:rsidP="00BE6533">
            <w:pPr>
              <w:jc w:val="center"/>
              <w:rPr>
                <w:sz w:val="18"/>
                <w:szCs w:val="18"/>
              </w:rPr>
            </w:pPr>
          </w:p>
        </w:tc>
      </w:tr>
      <w:tr w:rsidR="00BE6533" w:rsidRPr="001C3638" w:rsidTr="00654EB2">
        <w:trPr>
          <w:cantSplit/>
          <w:trHeight w:val="5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1C3638" w:rsidRDefault="00BE6533" w:rsidP="00BE653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DC6CAD" w:rsidRDefault="00BE6533" w:rsidP="00BE653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DC6CAD" w:rsidRDefault="00BE6533" w:rsidP="00BE653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1C3638" w:rsidRDefault="00BE6533" w:rsidP="00BE653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1C3638" w:rsidRDefault="00BE6533" w:rsidP="00BE6533">
            <w:pPr>
              <w:jc w:val="center"/>
              <w:rPr>
                <w:sz w:val="18"/>
                <w:szCs w:val="18"/>
              </w:rPr>
            </w:pPr>
          </w:p>
        </w:tc>
      </w:tr>
      <w:tr w:rsidR="00BE6533" w:rsidRPr="001C3638" w:rsidTr="00654EB2">
        <w:trPr>
          <w:cantSplit/>
          <w:trHeight w:val="5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1C3638" w:rsidRDefault="00BE6533" w:rsidP="00BE653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DC6CAD" w:rsidRDefault="00BE6533" w:rsidP="00BE653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DC6CAD" w:rsidRDefault="00BE6533" w:rsidP="00BE653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1C3638" w:rsidRDefault="00BE6533" w:rsidP="00BE6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1C3638" w:rsidRDefault="00BE6533" w:rsidP="00BE6533">
            <w:pPr>
              <w:jc w:val="center"/>
              <w:rPr>
                <w:sz w:val="18"/>
                <w:szCs w:val="18"/>
              </w:rPr>
            </w:pPr>
          </w:p>
        </w:tc>
      </w:tr>
      <w:tr w:rsidR="00BE6533" w:rsidRPr="001C3638" w:rsidTr="00654EB2">
        <w:trPr>
          <w:cantSplit/>
          <w:trHeight w:val="5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1C3638" w:rsidRDefault="00BE6533" w:rsidP="00BE653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DC6CAD" w:rsidRDefault="00BE6533" w:rsidP="00BE653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DC6CAD" w:rsidRDefault="00BE6533" w:rsidP="00BE653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1C3638" w:rsidRDefault="00BE6533" w:rsidP="00BE6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1C3638" w:rsidRDefault="00BE6533" w:rsidP="00BE6533">
            <w:pPr>
              <w:jc w:val="center"/>
              <w:rPr>
                <w:sz w:val="18"/>
                <w:szCs w:val="18"/>
              </w:rPr>
            </w:pPr>
          </w:p>
        </w:tc>
      </w:tr>
      <w:tr w:rsidR="00BE6533" w:rsidRPr="00DC6CAD" w:rsidTr="00894388">
        <w:trPr>
          <w:cantSplit/>
          <w:trHeight w:val="58"/>
        </w:trPr>
        <w:tc>
          <w:tcPr>
            <w:tcW w:w="8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6533" w:rsidRPr="00DC6CAD" w:rsidRDefault="00BE6533" w:rsidP="00654EB2">
            <w:pPr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DC6CAD">
              <w:rPr>
                <w:b/>
                <w:sz w:val="18"/>
                <w:szCs w:val="18"/>
              </w:rPr>
              <w:t>TOTALE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162CCF" w:rsidRDefault="00BE6533" w:rsidP="00BE653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C6CAD" w:rsidRPr="00DC6CAD" w:rsidRDefault="00DC6CAD" w:rsidP="00DC6CAD">
      <w:pPr>
        <w:jc w:val="both"/>
      </w:pPr>
    </w:p>
    <w:p w:rsidR="00DC6CAD" w:rsidRDefault="00533B09" w:rsidP="00DC6CAD">
      <w:pPr>
        <w:jc w:val="both"/>
      </w:pPr>
      <w:r>
        <w:t xml:space="preserve">Manfredonia, </w:t>
      </w:r>
      <w:r w:rsidR="00654EB2">
        <w:t>___/___/_____</w:t>
      </w:r>
      <w:r w:rsidR="00DC6CAD" w:rsidRPr="00DC6CAD">
        <w:tab/>
      </w:r>
      <w:r w:rsidR="00DC6CAD" w:rsidRPr="00DC6CAD">
        <w:tab/>
      </w:r>
      <w:r w:rsidR="00DC6CAD" w:rsidRPr="00DC6CAD">
        <w:tab/>
      </w:r>
      <w:r w:rsidR="00DC6CAD" w:rsidRPr="00DC6CAD">
        <w:tab/>
      </w:r>
      <w:r w:rsidR="00DC6CAD" w:rsidRPr="00DC6CAD">
        <w:tab/>
        <w:t xml:space="preserve">          Il Richiedente</w:t>
      </w:r>
    </w:p>
    <w:p w:rsidR="00654EB2" w:rsidRPr="00DC6CAD" w:rsidRDefault="00654EB2" w:rsidP="00DC6CAD">
      <w:pPr>
        <w:jc w:val="both"/>
      </w:pPr>
    </w:p>
    <w:p w:rsidR="00DC6CAD" w:rsidRDefault="00533B09" w:rsidP="00DC6CA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4EB2">
        <w:t>_________________________________</w:t>
      </w:r>
    </w:p>
    <w:p w:rsidR="00DC6CAD" w:rsidRPr="00DC6CAD" w:rsidRDefault="00DC6CAD" w:rsidP="00DC6CAD">
      <w:pPr>
        <w:jc w:val="center"/>
      </w:pPr>
    </w:p>
    <w:tbl>
      <w:tblPr>
        <w:tblW w:w="9995" w:type="dxa"/>
        <w:tblInd w:w="-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4"/>
        <w:gridCol w:w="4465"/>
        <w:gridCol w:w="424"/>
        <w:gridCol w:w="4854"/>
        <w:gridCol w:w="108"/>
      </w:tblGrid>
      <w:tr w:rsidR="00DC6CAD" w:rsidRPr="00DC6CAD" w:rsidTr="00654EB2">
        <w:trPr>
          <w:gridBefore w:val="1"/>
          <w:wBefore w:w="144" w:type="dxa"/>
          <w:trHeight w:val="1526"/>
        </w:trPr>
        <w:tc>
          <w:tcPr>
            <w:tcW w:w="4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CAD" w:rsidRPr="00DC6CAD" w:rsidRDefault="00DC6CAD" w:rsidP="00DC6CAD">
            <w:pPr>
              <w:jc w:val="both"/>
            </w:pPr>
            <w:r w:rsidRPr="00DC6CAD">
              <w:t xml:space="preserve">VISTO: </w:t>
            </w:r>
            <w:r w:rsidRPr="00DC6CAD">
              <w:sym w:font="Symbol" w:char="007F"/>
            </w:r>
            <w:r w:rsidRPr="00DC6CAD">
              <w:t xml:space="preserve"> Si autorizza   </w:t>
            </w:r>
            <w:r w:rsidRPr="00DC6CAD">
              <w:sym w:font="Symbol" w:char="007F"/>
            </w:r>
            <w:r w:rsidRPr="00DC6CAD">
              <w:t xml:space="preserve"> Non si autorizza</w:t>
            </w:r>
          </w:p>
          <w:p w:rsidR="00DC6CAD" w:rsidRPr="00DC6CAD" w:rsidRDefault="00DC6CAD" w:rsidP="00DC6CAD">
            <w:pPr>
              <w:jc w:val="both"/>
            </w:pPr>
            <w:r w:rsidRPr="00DC6CAD">
              <w:t xml:space="preserve">          </w:t>
            </w:r>
          </w:p>
          <w:p w:rsidR="00DC6CAD" w:rsidRPr="00DC6CAD" w:rsidRDefault="00654EB2" w:rsidP="00DC6CAD">
            <w:pPr>
              <w:jc w:val="center"/>
            </w:pPr>
            <w:r>
              <w:t>La</w:t>
            </w:r>
            <w:r w:rsidR="00DC6CAD" w:rsidRPr="00DC6CAD">
              <w:t xml:space="preserve"> Dirigente Scolastic</w:t>
            </w:r>
            <w:r>
              <w:t>a</w:t>
            </w:r>
          </w:p>
          <w:p w:rsidR="00DC6CAD" w:rsidRPr="00DC6CAD" w:rsidRDefault="00654EB2" w:rsidP="00DC6CA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Prof.ssa </w:t>
            </w:r>
            <w:proofErr w:type="spellStart"/>
            <w:r>
              <w:t>Llara</w:t>
            </w:r>
            <w:proofErr w:type="spellEnd"/>
            <w:r>
              <w:t xml:space="preserve"> Vinciguerra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CAD" w:rsidRPr="00DC6CAD" w:rsidRDefault="00DC6CAD" w:rsidP="00DC6CAD">
            <w:pPr>
              <w:jc w:val="both"/>
            </w:pPr>
            <w:r w:rsidRPr="00DC6CAD">
              <w:t>VISTO:</w:t>
            </w:r>
          </w:p>
          <w:p w:rsidR="00DC6CAD" w:rsidRPr="00DC6CAD" w:rsidRDefault="00DC6CAD" w:rsidP="00DC6CAD">
            <w:pPr>
              <w:jc w:val="both"/>
            </w:pPr>
          </w:p>
          <w:p w:rsidR="00DC6CAD" w:rsidRPr="00DC6CAD" w:rsidRDefault="00DC6CAD" w:rsidP="00DC6CAD">
            <w:pPr>
              <w:jc w:val="center"/>
            </w:pPr>
            <w:r w:rsidRPr="00DC6CAD">
              <w:t>Il Direttore S.G.A.</w:t>
            </w:r>
          </w:p>
          <w:p w:rsidR="00DC6CAD" w:rsidRPr="00DC6CAD" w:rsidRDefault="00654EB2" w:rsidP="00DC6CAD">
            <w:pPr>
              <w:jc w:val="center"/>
            </w:pPr>
            <w:r>
              <w:t>Dott. Pasquale Cannata</w:t>
            </w:r>
          </w:p>
        </w:tc>
      </w:tr>
      <w:tr w:rsidR="00115CDD" w:rsidRPr="00A41316" w:rsidTr="00654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08" w:type="dxa"/>
        </w:trPr>
        <w:tc>
          <w:tcPr>
            <w:tcW w:w="4609" w:type="dxa"/>
            <w:gridSpan w:val="2"/>
          </w:tcPr>
          <w:p w:rsidR="00115CDD" w:rsidRPr="00A41316" w:rsidRDefault="00115CDD" w:rsidP="001B3EF2">
            <w:pPr>
              <w:tabs>
                <w:tab w:val="center" w:pos="4860"/>
              </w:tabs>
              <w:jc w:val="right"/>
              <w:rPr>
                <w:rFonts w:ascii="Verdana" w:hAnsi="Verdana" w:cs="Calibri"/>
                <w:sz w:val="20"/>
                <w:szCs w:val="22"/>
              </w:rPr>
            </w:pPr>
          </w:p>
        </w:tc>
        <w:tc>
          <w:tcPr>
            <w:tcW w:w="5278" w:type="dxa"/>
            <w:gridSpan w:val="2"/>
          </w:tcPr>
          <w:p w:rsidR="00115CDD" w:rsidRPr="00A41316" w:rsidRDefault="00115CDD" w:rsidP="001B3EF2">
            <w:pPr>
              <w:tabs>
                <w:tab w:val="center" w:pos="4860"/>
              </w:tabs>
              <w:rPr>
                <w:rFonts w:ascii="Verdana" w:hAnsi="Verdana" w:cs="Calibri"/>
                <w:sz w:val="20"/>
                <w:szCs w:val="22"/>
              </w:rPr>
            </w:pPr>
          </w:p>
        </w:tc>
      </w:tr>
      <w:tr w:rsidR="00115CDD" w:rsidRPr="00A41316" w:rsidTr="00654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08" w:type="dxa"/>
        </w:trPr>
        <w:tc>
          <w:tcPr>
            <w:tcW w:w="4609" w:type="dxa"/>
            <w:gridSpan w:val="2"/>
          </w:tcPr>
          <w:p w:rsidR="00115CDD" w:rsidRPr="00A41316" w:rsidRDefault="00115CDD" w:rsidP="001B3EF2">
            <w:pPr>
              <w:tabs>
                <w:tab w:val="center" w:pos="4860"/>
              </w:tabs>
              <w:jc w:val="right"/>
              <w:rPr>
                <w:rFonts w:ascii="Verdana" w:hAnsi="Verdana" w:cs="Calibri"/>
                <w:sz w:val="20"/>
                <w:szCs w:val="22"/>
              </w:rPr>
            </w:pPr>
          </w:p>
        </w:tc>
        <w:tc>
          <w:tcPr>
            <w:tcW w:w="5278" w:type="dxa"/>
            <w:gridSpan w:val="2"/>
          </w:tcPr>
          <w:p w:rsidR="00115CDD" w:rsidRPr="00A41316" w:rsidRDefault="00115CDD" w:rsidP="007E32C9">
            <w:pPr>
              <w:tabs>
                <w:tab w:val="center" w:pos="4860"/>
              </w:tabs>
              <w:rPr>
                <w:rFonts w:ascii="Verdana" w:hAnsi="Verdana" w:cs="Calibri"/>
                <w:sz w:val="20"/>
                <w:szCs w:val="22"/>
              </w:rPr>
            </w:pPr>
          </w:p>
        </w:tc>
      </w:tr>
    </w:tbl>
    <w:p w:rsidR="00115CDD" w:rsidRPr="005546A0" w:rsidRDefault="00115CDD" w:rsidP="00A70AA4">
      <w:pPr>
        <w:ind w:firstLine="4962"/>
        <w:rPr>
          <w:sz w:val="20"/>
        </w:rPr>
      </w:pPr>
    </w:p>
    <w:sectPr w:rsidR="00115CDD" w:rsidRPr="005546A0" w:rsidSect="00654EB2">
      <w:headerReference w:type="default" r:id="rId7"/>
      <w:pgSz w:w="11906" w:h="16838"/>
      <w:pgMar w:top="426" w:right="1134" w:bottom="0" w:left="1134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9C0" w:rsidRDefault="00D959C0" w:rsidP="00654EB2">
      <w:r>
        <w:separator/>
      </w:r>
    </w:p>
  </w:endnote>
  <w:endnote w:type="continuationSeparator" w:id="0">
    <w:p w:rsidR="00D959C0" w:rsidRDefault="00D959C0" w:rsidP="00654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9C0" w:rsidRDefault="00D959C0" w:rsidP="00654EB2">
      <w:r>
        <w:separator/>
      </w:r>
    </w:p>
  </w:footnote>
  <w:footnote w:type="continuationSeparator" w:id="0">
    <w:p w:rsidR="00D959C0" w:rsidRDefault="00D959C0" w:rsidP="00654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B2" w:rsidRDefault="00654EB2">
    <w:pPr>
      <w:pStyle w:val="Intestazione"/>
    </w:pPr>
  </w:p>
  <w:tbl>
    <w:tblPr>
      <w:tblW w:w="9923" w:type="dxa"/>
      <w:tblLayout w:type="fixed"/>
      <w:tblLook w:val="04A0"/>
    </w:tblPr>
    <w:tblGrid>
      <w:gridCol w:w="993"/>
      <w:gridCol w:w="7938"/>
      <w:gridCol w:w="992"/>
    </w:tblGrid>
    <w:tr w:rsidR="00654EB2" w:rsidRPr="00595553" w:rsidTr="00BC7645">
      <w:tc>
        <w:tcPr>
          <w:tcW w:w="993" w:type="dxa"/>
        </w:tcPr>
        <w:p w:rsidR="00654EB2" w:rsidRPr="00C72A7C" w:rsidRDefault="00654EB2" w:rsidP="00BC7645">
          <w:pPr>
            <w:ind w:right="-1"/>
            <w:rPr>
              <w:rFonts w:ascii="Verdana" w:hAnsi="Verdana"/>
              <w:b/>
              <w:i/>
              <w:spacing w:val="14"/>
              <w:sz w:val="20"/>
            </w:rPr>
          </w:pPr>
          <w:r w:rsidRPr="00C72A7C">
            <w:rPr>
              <w:rFonts w:ascii="Verdana" w:hAnsi="Verdana"/>
              <w:b/>
              <w:i/>
              <w:noProof/>
              <w:color w:val="0000FF"/>
              <w:sz w:val="20"/>
            </w:rPr>
            <w:drawing>
              <wp:inline distT="0" distB="0" distL="0" distR="0">
                <wp:extent cx="533400" cy="572193"/>
                <wp:effectExtent l="0" t="0" r="0" b="0"/>
                <wp:docPr id="2" name="Immagine 22" descr="Stemm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Stemm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685" cy="582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654EB2" w:rsidRPr="00A41316" w:rsidRDefault="00654EB2" w:rsidP="00BC7645">
          <w:pPr>
            <w:pStyle w:val="Titolo"/>
            <w:outlineLvl w:val="0"/>
            <w:rPr>
              <w:rFonts w:ascii="Verdana" w:hAnsi="Verdana"/>
              <w:b/>
              <w:smallCaps/>
              <w:spacing w:val="10"/>
              <w:sz w:val="26"/>
              <w:szCs w:val="26"/>
            </w:rPr>
          </w:pPr>
          <w:r w:rsidRPr="00A41316">
            <w:rPr>
              <w:rFonts w:ascii="Verdana" w:hAnsi="Verdana"/>
              <w:b/>
              <w:smallCaps/>
              <w:spacing w:val="10"/>
              <w:sz w:val="26"/>
              <w:szCs w:val="26"/>
            </w:rPr>
            <w:t>Istituto Comprensivo “Giordani-De Sanctis”</w:t>
          </w:r>
        </w:p>
        <w:p w:rsidR="00654EB2" w:rsidRPr="00A71099" w:rsidRDefault="00654EB2" w:rsidP="00BC7645">
          <w:pPr>
            <w:pStyle w:val="Titolo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A71099">
            <w:rPr>
              <w:rFonts w:ascii="Verdana" w:hAnsi="Verdana"/>
              <w:spacing w:val="6"/>
              <w:sz w:val="18"/>
              <w:szCs w:val="26"/>
            </w:rPr>
            <w:t>Via San Giovanni Bosco, 2 - 71043 Manfredonia (FG)</w:t>
          </w:r>
        </w:p>
        <w:p w:rsidR="00654EB2" w:rsidRPr="00A71099" w:rsidRDefault="00654EB2" w:rsidP="00BC7645">
          <w:pPr>
            <w:pStyle w:val="Titolo"/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A71099">
            <w:rPr>
              <w:rFonts w:ascii="Verdana" w:hAnsi="Verdana"/>
              <w:spacing w:val="6"/>
              <w:sz w:val="18"/>
              <w:szCs w:val="18"/>
            </w:rPr>
            <w:t>Scuola Primaria “De Sanctis” tel. 0884/581020 - fax 0884/588419</w:t>
          </w:r>
        </w:p>
        <w:p w:rsidR="00654EB2" w:rsidRPr="00A71099" w:rsidRDefault="00654EB2" w:rsidP="00BC7645">
          <w:pPr>
            <w:pStyle w:val="Titolo"/>
            <w:tabs>
              <w:tab w:val="center" w:pos="4788"/>
              <w:tab w:val="right" w:pos="9531"/>
            </w:tabs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A71099">
            <w:rPr>
              <w:rFonts w:ascii="Verdana" w:hAnsi="Verdana"/>
              <w:spacing w:val="6"/>
              <w:sz w:val="18"/>
              <w:szCs w:val="18"/>
            </w:rPr>
            <w:t>Scuola Secondaria di primo grado “Giordani” tel. 0884/583340</w:t>
          </w:r>
        </w:p>
        <w:p w:rsidR="00654EB2" w:rsidRPr="00A41316" w:rsidRDefault="00654EB2" w:rsidP="00BC7645">
          <w:pPr>
            <w:pStyle w:val="Titolo"/>
            <w:tabs>
              <w:tab w:val="center" w:pos="4788"/>
              <w:tab w:val="right" w:pos="9531"/>
            </w:tabs>
            <w:outlineLvl w:val="0"/>
            <w:rPr>
              <w:rFonts w:ascii="Verdana" w:hAnsi="Verdana"/>
              <w:spacing w:val="6"/>
              <w:sz w:val="2"/>
              <w:szCs w:val="26"/>
            </w:rPr>
          </w:pPr>
          <w:r w:rsidRPr="00466979">
            <w:rPr>
              <w:rFonts w:ascii="Verdana" w:hAnsi="Verdana"/>
              <w:spacing w:val="6"/>
              <w:sz w:val="18"/>
              <w:szCs w:val="18"/>
            </w:rPr>
            <w:t xml:space="preserve">C.M. FGIC864003 - C.F. 92054990715 - </w:t>
          </w:r>
          <w:r w:rsidRPr="00A71099">
            <w:rPr>
              <w:rFonts w:ascii="Verdana" w:hAnsi="Verdana"/>
              <w:spacing w:val="6"/>
              <w:sz w:val="18"/>
              <w:szCs w:val="18"/>
            </w:rPr>
            <w:t>Codice Univoco di IPA: UFFC1G</w:t>
          </w:r>
        </w:p>
      </w:tc>
      <w:tc>
        <w:tcPr>
          <w:tcW w:w="992" w:type="dxa"/>
        </w:tcPr>
        <w:p w:rsidR="00654EB2" w:rsidRPr="00C72A7C" w:rsidRDefault="00654EB2" w:rsidP="00BC7645">
          <w:pPr>
            <w:pStyle w:val="Titolo"/>
            <w:jc w:val="left"/>
            <w:outlineLvl w:val="0"/>
            <w:rPr>
              <w:rFonts w:ascii="Verdana" w:hAnsi="Verdana"/>
              <w:b/>
              <w:smallCaps/>
              <w:spacing w:val="10"/>
              <w:sz w:val="20"/>
            </w:rPr>
          </w:pPr>
          <w:r w:rsidRPr="00C72A7C">
            <w:rPr>
              <w:rFonts w:ascii="Verdana" w:hAnsi="Verdana"/>
              <w:b/>
              <w:smallCaps/>
              <w:noProof/>
              <w:spacing w:val="10"/>
              <w:sz w:val="20"/>
            </w:rPr>
            <w:drawing>
              <wp:inline distT="0" distB="0" distL="0" distR="0">
                <wp:extent cx="544830" cy="558800"/>
                <wp:effectExtent l="0" t="0" r="7620" b="0"/>
                <wp:docPr id="3" name="Immagine 1" descr="Logo 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228" cy="573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4EB2" w:rsidRPr="00A71099" w:rsidTr="00BC7645">
      <w:tc>
        <w:tcPr>
          <w:tcW w:w="9923" w:type="dxa"/>
          <w:gridSpan w:val="3"/>
          <w:tcBorders>
            <w:bottom w:val="single" w:sz="4" w:space="0" w:color="auto"/>
          </w:tcBorders>
        </w:tcPr>
        <w:p w:rsidR="00654EB2" w:rsidRPr="00A71099" w:rsidRDefault="00654EB2" w:rsidP="00BC7645">
          <w:pPr>
            <w:pStyle w:val="Titolo"/>
            <w:tabs>
              <w:tab w:val="center" w:pos="4820"/>
              <w:tab w:val="right" w:pos="9498"/>
            </w:tabs>
            <w:jc w:val="left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>fgic864003@istruzione.it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ab/>
            <w:t>www.giordanidesanctis.</w:t>
          </w:r>
          <w:r>
            <w:rPr>
              <w:rFonts w:ascii="Verdana" w:hAnsi="Verdana"/>
              <w:i/>
              <w:spacing w:val="6"/>
              <w:sz w:val="18"/>
              <w:szCs w:val="18"/>
            </w:rPr>
            <w:t>edu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>.it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ab/>
            <w:t>fgic864003@pec.istruzione.it</w:t>
          </w:r>
        </w:p>
      </w:tc>
    </w:tr>
  </w:tbl>
  <w:p w:rsidR="00654EB2" w:rsidRPr="00654EB2" w:rsidRDefault="00654EB2" w:rsidP="00654EB2">
    <w:pPr>
      <w:pStyle w:val="Intestazione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2B65"/>
    <w:rsid w:val="0009586D"/>
    <w:rsid w:val="00115CDD"/>
    <w:rsid w:val="00162CCF"/>
    <w:rsid w:val="001B2F5A"/>
    <w:rsid w:val="001C3638"/>
    <w:rsid w:val="001C3A22"/>
    <w:rsid w:val="002055C9"/>
    <w:rsid w:val="00210281"/>
    <w:rsid w:val="002A018E"/>
    <w:rsid w:val="002A1CFB"/>
    <w:rsid w:val="00342D30"/>
    <w:rsid w:val="00417B14"/>
    <w:rsid w:val="0044290F"/>
    <w:rsid w:val="00466979"/>
    <w:rsid w:val="00533B09"/>
    <w:rsid w:val="005546A0"/>
    <w:rsid w:val="00555F5E"/>
    <w:rsid w:val="005C404A"/>
    <w:rsid w:val="006446E0"/>
    <w:rsid w:val="00654EB2"/>
    <w:rsid w:val="006B3C25"/>
    <w:rsid w:val="00752B65"/>
    <w:rsid w:val="007A2839"/>
    <w:rsid w:val="007D41ED"/>
    <w:rsid w:val="007E1310"/>
    <w:rsid w:val="007E14E9"/>
    <w:rsid w:val="007E32C9"/>
    <w:rsid w:val="00893E84"/>
    <w:rsid w:val="008A1CFE"/>
    <w:rsid w:val="009405EB"/>
    <w:rsid w:val="009A4887"/>
    <w:rsid w:val="009D5C32"/>
    <w:rsid w:val="00A41316"/>
    <w:rsid w:val="00A70AA4"/>
    <w:rsid w:val="00A71099"/>
    <w:rsid w:val="00B03FC6"/>
    <w:rsid w:val="00B13FD4"/>
    <w:rsid w:val="00B4794B"/>
    <w:rsid w:val="00B90324"/>
    <w:rsid w:val="00BB2E68"/>
    <w:rsid w:val="00BC594B"/>
    <w:rsid w:val="00BD0018"/>
    <w:rsid w:val="00BE6533"/>
    <w:rsid w:val="00C64DF3"/>
    <w:rsid w:val="00C72A7C"/>
    <w:rsid w:val="00C73A88"/>
    <w:rsid w:val="00C95BDB"/>
    <w:rsid w:val="00CF42D7"/>
    <w:rsid w:val="00D04BA8"/>
    <w:rsid w:val="00D500F9"/>
    <w:rsid w:val="00D718B8"/>
    <w:rsid w:val="00D959C0"/>
    <w:rsid w:val="00DC6CAD"/>
    <w:rsid w:val="00DE049A"/>
    <w:rsid w:val="00DE540D"/>
    <w:rsid w:val="00DF5346"/>
    <w:rsid w:val="00E15DF0"/>
    <w:rsid w:val="00F170CB"/>
    <w:rsid w:val="00F5358E"/>
    <w:rsid w:val="00FD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15C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15CD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115CDD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D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5CD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rsid w:val="00115CDD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59"/>
    <w:rsid w:val="0011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D0018"/>
    <w:rPr>
      <w:b/>
      <w:bCs/>
    </w:rPr>
  </w:style>
  <w:style w:type="paragraph" w:customStyle="1" w:styleId="mm">
    <w:name w:val="mm"/>
    <w:basedOn w:val="Normale"/>
    <w:rsid w:val="00466979"/>
    <w:p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character" w:styleId="Collegamentoipertestuale">
    <w:name w:val="Hyperlink"/>
    <w:basedOn w:val="Carpredefinitoparagrafo"/>
    <w:uiPriority w:val="99"/>
    <w:unhideWhenUsed/>
    <w:rsid w:val="0046697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54E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EB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54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54EB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15C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15CD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115CDD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D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5CD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rsid w:val="00115CDD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59"/>
    <w:rsid w:val="0011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D0018"/>
    <w:rPr>
      <w:b/>
      <w:bCs/>
    </w:rPr>
  </w:style>
  <w:style w:type="paragraph" w:customStyle="1" w:styleId="mm">
    <w:name w:val="mm"/>
    <w:basedOn w:val="Normale"/>
    <w:rsid w:val="00466979"/>
    <w:p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character" w:styleId="Collegamentoipertestuale">
    <w:name w:val="Hyperlink"/>
    <w:basedOn w:val="Carpredefinitoparagrafo"/>
    <w:uiPriority w:val="99"/>
    <w:unhideWhenUsed/>
    <w:rsid w:val="004669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la\AppData\Roaming\Skype\My%20Skype%20Received%20Files\Carta_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B3381-C788-40EA-BAAD-EA3A1AB8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segreteria</cp:lastModifiedBy>
  <cp:revision>2</cp:revision>
  <cp:lastPrinted>2017-11-10T07:29:00Z</cp:lastPrinted>
  <dcterms:created xsi:type="dcterms:W3CDTF">2022-10-25T10:34:00Z</dcterms:created>
  <dcterms:modified xsi:type="dcterms:W3CDTF">2022-10-25T10:34:00Z</dcterms:modified>
</cp:coreProperties>
</file>